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B1" w:rsidRDefault="007653B1">
      <w:pPr>
        <w:jc w:val="center"/>
        <w:rPr>
          <w:sz w:val="20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EB13BD" w:rsidRDefault="00E73862" w:rsidP="00EB13BD">
      <w:pPr>
        <w:rPr>
          <w:rFonts w:ascii="Arno Pro Smbd" w:hAnsi="Arno Pro Smbd" w:cs="Tahoma"/>
          <w:sz w:val="28"/>
          <w:szCs w:val="28"/>
        </w:rPr>
      </w:pPr>
      <w:r>
        <w:rPr>
          <w:rFonts w:ascii="Arno Pro Smbd" w:hAnsi="Arno Pro Smbd" w:cs="Tahoma"/>
          <w:sz w:val="28"/>
          <w:szCs w:val="28"/>
        </w:rPr>
        <w:t xml:space="preserve">Valdagno </w:t>
      </w:r>
      <w:r w:rsidR="002210BC">
        <w:rPr>
          <w:rFonts w:ascii="Arno Pro Smbd" w:hAnsi="Arno Pro Smbd" w:cs="Tahoma"/>
          <w:sz w:val="28"/>
          <w:szCs w:val="28"/>
        </w:rPr>
        <w:fldChar w:fldCharType="begin"/>
      </w:r>
      <w:r w:rsidR="002210BC">
        <w:rPr>
          <w:rFonts w:ascii="Arno Pro Smbd" w:hAnsi="Arno Pro Smbd" w:cs="Tahoma"/>
          <w:sz w:val="28"/>
          <w:szCs w:val="28"/>
        </w:rPr>
        <w:instrText xml:space="preserve"> TIME \@ "d MMMM yyyy" </w:instrText>
      </w:r>
      <w:r w:rsidR="002210BC">
        <w:rPr>
          <w:rFonts w:ascii="Arno Pro Smbd" w:hAnsi="Arno Pro Smbd" w:cs="Tahoma"/>
          <w:sz w:val="28"/>
          <w:szCs w:val="28"/>
        </w:rPr>
        <w:fldChar w:fldCharType="separate"/>
      </w:r>
      <w:r w:rsidR="001722D1">
        <w:rPr>
          <w:rFonts w:ascii="Arno Pro Smbd" w:hAnsi="Arno Pro Smbd" w:cs="Tahoma"/>
          <w:noProof/>
          <w:sz w:val="28"/>
          <w:szCs w:val="28"/>
        </w:rPr>
        <w:t>16 febbraio 2019</w:t>
      </w:r>
      <w:r w:rsidR="002210BC">
        <w:rPr>
          <w:rFonts w:ascii="Arno Pro Smbd" w:hAnsi="Arno Pro Smbd" w:cs="Tahoma"/>
          <w:sz w:val="28"/>
          <w:szCs w:val="28"/>
        </w:rPr>
        <w:fldChar w:fldCharType="end"/>
      </w:r>
    </w:p>
    <w:p w:rsidR="002210BC" w:rsidRPr="005E1327" w:rsidRDefault="002210BC" w:rsidP="00EB13BD">
      <w:pPr>
        <w:rPr>
          <w:rFonts w:ascii="Arno Pro Smbd" w:hAnsi="Arno Pro Smbd" w:cs="Tahoma"/>
          <w:sz w:val="28"/>
          <w:szCs w:val="28"/>
        </w:rPr>
      </w:pPr>
    </w:p>
    <w:p w:rsidR="00EB13BD" w:rsidRPr="004B7F42" w:rsidRDefault="00EB13BD" w:rsidP="00EB13BD">
      <w:pPr>
        <w:rPr>
          <w:rFonts w:eastAsia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                                                                               </w:t>
      </w:r>
      <w:r w:rsidRPr="004B7F42">
        <w:rPr>
          <w:rFonts w:eastAsia="TimesNewRomanPSMT"/>
          <w:sz w:val="22"/>
          <w:szCs w:val="22"/>
        </w:rPr>
        <w:t>Alle Società di Artistico della Provincia (</w:t>
      </w:r>
      <w:r>
        <w:rPr>
          <w:rFonts w:eastAsia="TimesNewRomanPSMT"/>
          <w:sz w:val="22"/>
          <w:szCs w:val="22"/>
        </w:rPr>
        <w:t>VI</w:t>
      </w:r>
      <w:r w:rsidRPr="004B7F42">
        <w:rPr>
          <w:rFonts w:eastAsia="TimesNewRomanPSMT"/>
          <w:sz w:val="22"/>
          <w:szCs w:val="22"/>
        </w:rPr>
        <w:t>)</w:t>
      </w:r>
    </w:p>
    <w:p w:rsidR="00EB13BD" w:rsidRPr="004B7F42" w:rsidRDefault="00EB13BD" w:rsidP="00EB13BD">
      <w:pPr>
        <w:rPr>
          <w:sz w:val="22"/>
          <w:szCs w:val="22"/>
        </w:rPr>
      </w:pP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  <w:t>Al Presidente Reg. S</w:t>
      </w:r>
      <w:r>
        <w:rPr>
          <w:sz w:val="22"/>
          <w:szCs w:val="22"/>
        </w:rPr>
        <w:t xml:space="preserve">ig. Giorgio </w:t>
      </w:r>
      <w:proofErr w:type="spellStart"/>
      <w:r>
        <w:rPr>
          <w:sz w:val="22"/>
          <w:szCs w:val="22"/>
        </w:rPr>
        <w:t>Grigolato</w:t>
      </w:r>
      <w:proofErr w:type="spellEnd"/>
    </w:p>
    <w:p w:rsidR="00EB13BD" w:rsidRPr="004B7F42" w:rsidRDefault="00EB13BD" w:rsidP="00EB13BD">
      <w:pPr>
        <w:ind w:left="2832" w:firstLine="708"/>
        <w:rPr>
          <w:sz w:val="22"/>
          <w:szCs w:val="22"/>
        </w:rPr>
      </w:pPr>
      <w:r w:rsidRPr="004B7F4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</w:t>
      </w:r>
      <w:r w:rsidRPr="004B7F42">
        <w:rPr>
          <w:sz w:val="22"/>
          <w:szCs w:val="22"/>
        </w:rPr>
        <w:t xml:space="preserve">  </w:t>
      </w:r>
    </w:p>
    <w:p w:rsidR="00EB13BD" w:rsidRPr="004B7F42" w:rsidRDefault="00EB13BD" w:rsidP="00EB13BD">
      <w:pPr>
        <w:ind w:left="2832" w:firstLine="708"/>
        <w:rPr>
          <w:sz w:val="22"/>
          <w:szCs w:val="22"/>
        </w:rPr>
      </w:pPr>
      <w:r w:rsidRPr="004B7F4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4B7F42">
        <w:rPr>
          <w:sz w:val="22"/>
          <w:szCs w:val="22"/>
        </w:rPr>
        <w:t xml:space="preserve"> </w:t>
      </w:r>
    </w:p>
    <w:p w:rsidR="00EB13BD" w:rsidRDefault="00EB13BD" w:rsidP="00EB13BD">
      <w:pPr>
        <w:jc w:val="center"/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9901AF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28"/>
          <w:szCs w:val="28"/>
        </w:rPr>
      </w:pPr>
      <w:r w:rsidRPr="009901AF">
        <w:rPr>
          <w:rFonts w:ascii="Arno Pro Smbd" w:hAnsi="Arno Pro Smbd" w:cs="Tahoma"/>
          <w:b/>
          <w:color w:val="000000"/>
          <w:sz w:val="28"/>
          <w:szCs w:val="28"/>
        </w:rPr>
        <w:t>OGGETTO: Giochi Giovanil</w:t>
      </w:r>
      <w:r w:rsidR="002210BC" w:rsidRPr="009901AF">
        <w:rPr>
          <w:rFonts w:ascii="Arno Pro Smbd" w:hAnsi="Arno Pro Smbd" w:cs="Tahoma"/>
          <w:b/>
          <w:color w:val="000000"/>
          <w:sz w:val="28"/>
          <w:szCs w:val="28"/>
        </w:rPr>
        <w:t>e Veneti Semif</w:t>
      </w:r>
      <w:r w:rsidR="00347CF5">
        <w:rPr>
          <w:rFonts w:ascii="Arno Pro Smbd" w:hAnsi="Arno Pro Smbd" w:cs="Tahoma"/>
          <w:b/>
          <w:color w:val="000000"/>
          <w:sz w:val="28"/>
          <w:szCs w:val="28"/>
        </w:rPr>
        <w:t>inale</w:t>
      </w:r>
      <w:r w:rsidR="002210BC" w:rsidRPr="009901AF">
        <w:rPr>
          <w:rFonts w:ascii="Arno Pro Smbd" w:hAnsi="Arno Pro Smbd" w:cs="Tahoma"/>
          <w:b/>
          <w:color w:val="000000"/>
          <w:sz w:val="28"/>
          <w:szCs w:val="28"/>
        </w:rPr>
        <w:t xml:space="preserve"> Provinciali 201</w:t>
      </w:r>
      <w:r w:rsidR="00347CF5">
        <w:rPr>
          <w:rFonts w:ascii="Arno Pro Smbd" w:hAnsi="Arno Pro Smbd" w:cs="Tahoma"/>
          <w:b/>
          <w:color w:val="000000"/>
          <w:sz w:val="28"/>
          <w:szCs w:val="28"/>
        </w:rPr>
        <w:t>9</w:t>
      </w:r>
    </w:p>
    <w:p w:rsidR="00EB13BD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32"/>
          <w:szCs w:val="32"/>
        </w:rPr>
      </w:pPr>
    </w:p>
    <w:p w:rsidR="00835FC7" w:rsidRDefault="00EB13B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>Si comunica che i</w:t>
      </w:r>
      <w:r w:rsidR="00DC3A03" w:rsidRPr="009901AF">
        <w:rPr>
          <w:color w:val="000000"/>
        </w:rPr>
        <w:t xml:space="preserve"> Giochi Giovanile Veneti Semif</w:t>
      </w:r>
      <w:r w:rsidR="00060B0E" w:rsidRPr="009901AF">
        <w:rPr>
          <w:color w:val="000000"/>
        </w:rPr>
        <w:t>inale</w:t>
      </w:r>
      <w:r w:rsidR="00DC3A03" w:rsidRPr="009901AF">
        <w:rPr>
          <w:color w:val="000000"/>
        </w:rPr>
        <w:t xml:space="preserve"> Pro</w:t>
      </w:r>
      <w:r w:rsidR="003B6A6D" w:rsidRPr="009901AF">
        <w:rPr>
          <w:color w:val="000000"/>
        </w:rPr>
        <w:t>vi</w:t>
      </w:r>
      <w:r w:rsidR="00F07841" w:rsidRPr="009901AF">
        <w:rPr>
          <w:color w:val="000000"/>
        </w:rPr>
        <w:t>nciale si</w:t>
      </w:r>
      <w:r w:rsidR="00835FC7">
        <w:rPr>
          <w:color w:val="000000"/>
        </w:rPr>
        <w:t xml:space="preserve"> </w:t>
      </w:r>
      <w:r w:rsidR="000B01C1" w:rsidRPr="009901AF">
        <w:rPr>
          <w:color w:val="000000"/>
        </w:rPr>
        <w:t>ef</w:t>
      </w:r>
      <w:r w:rsidR="009901AF" w:rsidRPr="009901AF">
        <w:rPr>
          <w:color w:val="000000"/>
        </w:rPr>
        <w:t>f</w:t>
      </w:r>
      <w:r w:rsidR="000B01C1" w:rsidRPr="009901AF">
        <w:rPr>
          <w:color w:val="000000"/>
        </w:rPr>
        <w:t>et</w:t>
      </w:r>
      <w:r w:rsidR="009901AF" w:rsidRPr="009901AF">
        <w:rPr>
          <w:color w:val="000000"/>
        </w:rPr>
        <w:t>t</w:t>
      </w:r>
      <w:r w:rsidR="00AD7544">
        <w:rPr>
          <w:color w:val="000000"/>
        </w:rPr>
        <w:t>ueranno</w:t>
      </w:r>
    </w:p>
    <w:p w:rsidR="00EB13BD" w:rsidRPr="00835FC7" w:rsidRDefault="00347CF5" w:rsidP="00EB13BD">
      <w:pPr>
        <w:tabs>
          <w:tab w:val="left" w:pos="195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</w:t>
      </w:r>
      <w:proofErr w:type="gramEnd"/>
      <w:r>
        <w:rPr>
          <w:b/>
          <w:color w:val="000000"/>
        </w:rPr>
        <w:t xml:space="preserve"> 30/31 Marzo</w:t>
      </w:r>
      <w:r w:rsidR="00437169" w:rsidRPr="00835FC7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="00EB13BD" w:rsidRPr="00835FC7">
        <w:rPr>
          <w:b/>
          <w:color w:val="000000"/>
        </w:rPr>
        <w:t>:</w:t>
      </w:r>
      <w:r w:rsidR="00A8340D" w:rsidRPr="00835FC7">
        <w:rPr>
          <w:b/>
          <w:color w:val="000000"/>
        </w:rPr>
        <w:t xml:space="preserve"> a Castelgomberto</w:t>
      </w:r>
      <w:r w:rsidR="00D24149" w:rsidRPr="00835FC7">
        <w:rPr>
          <w:b/>
          <w:color w:val="000000"/>
        </w:rPr>
        <w:t xml:space="preserve"> VI</w:t>
      </w:r>
    </w:p>
    <w:p w:rsidR="009901AF" w:rsidRPr="009901AF" w:rsidRDefault="009901AF" w:rsidP="00EB13BD">
      <w:pPr>
        <w:tabs>
          <w:tab w:val="left" w:pos="195"/>
        </w:tabs>
        <w:rPr>
          <w:color w:val="000000"/>
        </w:rPr>
      </w:pPr>
    </w:p>
    <w:p w:rsidR="00EB13BD" w:rsidRPr="00D3464B" w:rsidRDefault="009901AF" w:rsidP="009901AF">
      <w:pPr>
        <w:pStyle w:val="Nessunaspaziatura"/>
        <w:spacing w:line="276" w:lineRule="auto"/>
        <w:rPr>
          <w:sz w:val="24"/>
          <w:szCs w:val="24"/>
        </w:rPr>
      </w:pPr>
      <w:r w:rsidRPr="00D3464B">
        <w:rPr>
          <w:sz w:val="24"/>
          <w:szCs w:val="24"/>
        </w:rPr>
        <w:t xml:space="preserve">Sono ammessi a partecipare ragazzi e </w:t>
      </w:r>
      <w:r w:rsidR="00347CF5" w:rsidRPr="00D3464B">
        <w:rPr>
          <w:sz w:val="24"/>
          <w:szCs w:val="24"/>
        </w:rPr>
        <w:t>ragazze nati dal 1° gennaio 2001 al 31 dicembre 2006</w:t>
      </w:r>
      <w:r w:rsidRPr="00D3464B">
        <w:rPr>
          <w:sz w:val="24"/>
          <w:szCs w:val="24"/>
        </w:rPr>
        <w:t>, iscr</w:t>
      </w:r>
      <w:r w:rsidR="002F66CF" w:rsidRPr="00D3464B">
        <w:rPr>
          <w:sz w:val="24"/>
          <w:szCs w:val="24"/>
        </w:rPr>
        <w:t>itti come atleti alla F.I.S.R.,</w:t>
      </w:r>
      <w:r w:rsidR="00D3464B" w:rsidRPr="00D3464B">
        <w:rPr>
          <w:color w:val="000000"/>
          <w:sz w:val="24"/>
          <w:szCs w:val="24"/>
        </w:rPr>
        <w:t xml:space="preserve"> anche con la tessera di non agonisti,</w:t>
      </w:r>
      <w:r w:rsidRPr="00D3464B">
        <w:rPr>
          <w:sz w:val="24"/>
          <w:szCs w:val="24"/>
        </w:rPr>
        <w:t xml:space="preserve"> che </w:t>
      </w:r>
      <w:r w:rsidRPr="00D3464B">
        <w:rPr>
          <w:sz w:val="24"/>
          <w:szCs w:val="24"/>
          <w:u w:val="single"/>
        </w:rPr>
        <w:t>non abbiano</w:t>
      </w:r>
      <w:r w:rsidRPr="00D3464B">
        <w:rPr>
          <w:sz w:val="24"/>
          <w:szCs w:val="24"/>
        </w:rPr>
        <w:t xml:space="preserve"> partecipato a gare di Campionato F.I.S.R. per la specialità Esercizio Libero di Singolo, coppia danza, coppia artistico, solo dance per l’anno in corso.</w:t>
      </w:r>
    </w:p>
    <w:p w:rsidR="00835FC7" w:rsidRDefault="00835FC7" w:rsidP="009901AF">
      <w:pPr>
        <w:pStyle w:val="Nessunaspaziatura"/>
        <w:spacing w:line="276" w:lineRule="auto"/>
        <w:rPr>
          <w:sz w:val="24"/>
          <w:szCs w:val="24"/>
        </w:rPr>
      </w:pPr>
    </w:p>
    <w:p w:rsidR="00835FC7" w:rsidRPr="00F21480" w:rsidRDefault="008A1A2F" w:rsidP="009901AF">
      <w:pPr>
        <w:pStyle w:val="Nessunaspaziatura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Gli Atleti nell’anno 2019</w:t>
      </w:r>
      <w:r w:rsidR="00835FC7" w:rsidRPr="00F21480">
        <w:rPr>
          <w:b/>
          <w:sz w:val="24"/>
          <w:szCs w:val="24"/>
        </w:rPr>
        <w:t>. Saranno suddivisi in tre categorie</w:t>
      </w:r>
    </w:p>
    <w:p w:rsidR="00835FC7" w:rsidRPr="00F21480" w:rsidRDefault="00835FC7" w:rsidP="009901AF">
      <w:pPr>
        <w:pStyle w:val="Nessunaspaziatura"/>
        <w:spacing w:line="276" w:lineRule="auto"/>
        <w:rPr>
          <w:b/>
          <w:sz w:val="24"/>
          <w:szCs w:val="24"/>
        </w:rPr>
      </w:pPr>
    </w:p>
    <w:p w:rsidR="00835FC7" w:rsidRPr="00F21480" w:rsidRDefault="00835FC7" w:rsidP="009901AF">
      <w:pPr>
        <w:pStyle w:val="Nessunaspaziatura"/>
        <w:spacing w:line="276" w:lineRule="auto"/>
        <w:rPr>
          <w:b/>
          <w:sz w:val="24"/>
          <w:szCs w:val="24"/>
        </w:rPr>
      </w:pPr>
      <w:r w:rsidRPr="00F21480">
        <w:rPr>
          <w:b/>
          <w:sz w:val="24"/>
          <w:szCs w:val="24"/>
        </w:rPr>
        <w:t>C</w:t>
      </w:r>
      <w:r w:rsidR="00347CF5">
        <w:rPr>
          <w:b/>
          <w:sz w:val="24"/>
          <w:szCs w:val="24"/>
        </w:rPr>
        <w:t>ategoria A</w:t>
      </w:r>
      <w:r w:rsidR="00347CF5">
        <w:rPr>
          <w:b/>
          <w:sz w:val="24"/>
          <w:szCs w:val="24"/>
        </w:rPr>
        <w:tab/>
      </w:r>
      <w:r w:rsidR="00347CF5">
        <w:rPr>
          <w:b/>
          <w:sz w:val="24"/>
          <w:szCs w:val="24"/>
        </w:rPr>
        <w:tab/>
        <w:t>Nati nel 2006 e 2005</w:t>
      </w:r>
      <w:r w:rsidR="0038223D">
        <w:rPr>
          <w:b/>
          <w:sz w:val="24"/>
          <w:szCs w:val="24"/>
        </w:rPr>
        <w:t xml:space="preserve">   </w:t>
      </w:r>
    </w:p>
    <w:p w:rsidR="00835FC7" w:rsidRPr="00F21480" w:rsidRDefault="00835FC7" w:rsidP="009901AF">
      <w:pPr>
        <w:pStyle w:val="Nessunaspaziatura"/>
        <w:spacing w:line="276" w:lineRule="auto"/>
        <w:rPr>
          <w:b/>
          <w:sz w:val="24"/>
          <w:szCs w:val="24"/>
        </w:rPr>
      </w:pPr>
      <w:r w:rsidRPr="00F21480">
        <w:rPr>
          <w:b/>
          <w:sz w:val="24"/>
          <w:szCs w:val="24"/>
        </w:rPr>
        <w:t>C</w:t>
      </w:r>
      <w:r w:rsidR="00347CF5">
        <w:rPr>
          <w:b/>
          <w:sz w:val="24"/>
          <w:szCs w:val="24"/>
        </w:rPr>
        <w:t>ategoria B</w:t>
      </w:r>
      <w:r w:rsidR="00347CF5">
        <w:rPr>
          <w:b/>
          <w:sz w:val="24"/>
          <w:szCs w:val="24"/>
        </w:rPr>
        <w:tab/>
      </w:r>
      <w:r w:rsidR="00347CF5">
        <w:rPr>
          <w:b/>
          <w:sz w:val="24"/>
          <w:szCs w:val="24"/>
        </w:rPr>
        <w:tab/>
        <w:t>Nati nel 2004 e 2003</w:t>
      </w:r>
    </w:p>
    <w:p w:rsidR="00835FC7" w:rsidRPr="00F21480" w:rsidRDefault="00835FC7" w:rsidP="009901AF">
      <w:pPr>
        <w:pStyle w:val="Nessunaspaziatura"/>
        <w:spacing w:line="276" w:lineRule="auto"/>
        <w:rPr>
          <w:b/>
          <w:sz w:val="24"/>
          <w:szCs w:val="24"/>
        </w:rPr>
      </w:pPr>
      <w:r w:rsidRPr="00F21480">
        <w:rPr>
          <w:b/>
          <w:sz w:val="24"/>
          <w:szCs w:val="24"/>
        </w:rPr>
        <w:t>C</w:t>
      </w:r>
      <w:r w:rsidR="00347CF5">
        <w:rPr>
          <w:b/>
          <w:sz w:val="24"/>
          <w:szCs w:val="24"/>
        </w:rPr>
        <w:t>ategoria C</w:t>
      </w:r>
      <w:r w:rsidR="00347CF5">
        <w:rPr>
          <w:b/>
          <w:sz w:val="24"/>
          <w:szCs w:val="24"/>
        </w:rPr>
        <w:tab/>
      </w:r>
      <w:r w:rsidR="00347CF5">
        <w:rPr>
          <w:b/>
          <w:sz w:val="24"/>
          <w:szCs w:val="24"/>
        </w:rPr>
        <w:tab/>
        <w:t>Nati nel 2002 e 2001</w:t>
      </w:r>
    </w:p>
    <w:p w:rsidR="009901AF" w:rsidRPr="009901AF" w:rsidRDefault="009901AF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</w:p>
    <w:p w:rsidR="00EB13BD" w:rsidRPr="009901AF" w:rsidRDefault="00EB13B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 xml:space="preserve">Le iscrizioni dovranno pervenire </w:t>
      </w:r>
      <w:r w:rsidRPr="009901AF">
        <w:rPr>
          <w:b/>
          <w:color w:val="000000"/>
          <w:u w:val="single"/>
        </w:rPr>
        <w:t xml:space="preserve">entro e non oltre </w:t>
      </w:r>
      <w:proofErr w:type="gramStart"/>
      <w:r w:rsidRPr="009901AF">
        <w:rPr>
          <w:b/>
          <w:color w:val="000000"/>
          <w:u w:val="single"/>
        </w:rPr>
        <w:t xml:space="preserve">il </w:t>
      </w:r>
      <w:r w:rsidR="00347CF5">
        <w:rPr>
          <w:b/>
          <w:color w:val="000000"/>
          <w:u w:val="single"/>
        </w:rPr>
        <w:t xml:space="preserve"> 9</w:t>
      </w:r>
      <w:proofErr w:type="gramEnd"/>
      <w:r w:rsidR="00835FC7">
        <w:rPr>
          <w:b/>
          <w:color w:val="000000"/>
          <w:u w:val="single"/>
        </w:rPr>
        <w:t xml:space="preserve"> MARZO</w:t>
      </w:r>
      <w:r w:rsidR="00A8340D" w:rsidRPr="009901AF">
        <w:rPr>
          <w:b/>
          <w:color w:val="000000"/>
          <w:u w:val="single"/>
        </w:rPr>
        <w:t xml:space="preserve"> 201</w:t>
      </w:r>
      <w:r w:rsidR="00347CF5">
        <w:rPr>
          <w:b/>
          <w:color w:val="000000"/>
          <w:u w:val="single"/>
        </w:rPr>
        <w:t>9</w:t>
      </w:r>
    </w:p>
    <w:p w:rsidR="00EB13BD" w:rsidRPr="009901AF" w:rsidRDefault="00A8340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>.</w:t>
      </w:r>
    </w:p>
    <w:p w:rsidR="00EB13BD" w:rsidRPr="009901AF" w:rsidRDefault="00EB13BD" w:rsidP="00EB13BD">
      <w:pPr>
        <w:tabs>
          <w:tab w:val="left" w:pos="195"/>
        </w:tabs>
        <w:rPr>
          <w:color w:val="000000"/>
        </w:rPr>
      </w:pPr>
    </w:p>
    <w:p w:rsidR="00EB13BD" w:rsidRPr="009901AF" w:rsidRDefault="00EB13BD" w:rsidP="00EB13BD">
      <w:pPr>
        <w:rPr>
          <w:i/>
        </w:rPr>
      </w:pPr>
      <w:r w:rsidRPr="009901AF">
        <w:rPr>
          <w:color w:val="000000"/>
        </w:rPr>
        <w:t>Cordiali saluti,</w:t>
      </w:r>
      <w:r w:rsidRPr="009901AF">
        <w:rPr>
          <w:i/>
        </w:rPr>
        <w:t xml:space="preserve">       </w:t>
      </w:r>
    </w:p>
    <w:p w:rsidR="00EB13BD" w:rsidRPr="009901AF" w:rsidRDefault="00EB13BD" w:rsidP="00EB13BD">
      <w:pPr>
        <w:tabs>
          <w:tab w:val="left" w:pos="195"/>
        </w:tabs>
        <w:rPr>
          <w:b/>
          <w:color w:val="000000"/>
        </w:rPr>
      </w:pPr>
    </w:p>
    <w:p w:rsidR="00EB13BD" w:rsidRPr="004B7F42" w:rsidRDefault="00EB13BD" w:rsidP="00EB13BD">
      <w:pPr>
        <w:jc w:val="center"/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4B7F42" w:rsidRDefault="00EB13BD" w:rsidP="00EB13BD">
      <w:pPr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  <w:r w:rsidRPr="004B7F42">
        <w:rPr>
          <w:rFonts w:ascii="Arno Pro Smbd" w:hAnsi="Arno Pro Smbd" w:cs="Tahoma"/>
          <w:b/>
          <w:color w:val="000000"/>
          <w:sz w:val="32"/>
          <w:szCs w:val="32"/>
        </w:rPr>
        <w:t xml:space="preserve">      </w:t>
      </w:r>
      <w:r w:rsidR="00B479D5">
        <w:rPr>
          <w:b/>
          <w:color w:val="000000"/>
          <w:sz w:val="22"/>
          <w:szCs w:val="22"/>
        </w:rPr>
        <w:t xml:space="preserve">Il Delegato </w:t>
      </w:r>
      <w:r w:rsidR="00FA1570">
        <w:rPr>
          <w:b/>
          <w:color w:val="000000"/>
          <w:sz w:val="22"/>
          <w:szCs w:val="22"/>
        </w:rPr>
        <w:t>Territoriale FIHP</w:t>
      </w:r>
      <w:r w:rsidR="00A8340D" w:rsidRPr="004B7F42">
        <w:rPr>
          <w:b/>
          <w:color w:val="000000"/>
          <w:sz w:val="22"/>
          <w:szCs w:val="22"/>
        </w:rPr>
        <w:t xml:space="preserve">          </w:t>
      </w:r>
      <w:r w:rsidR="00A8340D">
        <w:rPr>
          <w:b/>
          <w:color w:val="000000"/>
          <w:sz w:val="22"/>
          <w:szCs w:val="22"/>
        </w:rPr>
        <w:t xml:space="preserve">                   </w:t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 w:rsidRPr="004B7F42">
        <w:rPr>
          <w:b/>
          <w:color w:val="000000"/>
          <w:sz w:val="22"/>
          <w:szCs w:val="22"/>
        </w:rPr>
        <w:t xml:space="preserve"> </w:t>
      </w:r>
      <w:r w:rsidR="00B479D5">
        <w:rPr>
          <w:b/>
          <w:color w:val="000000"/>
          <w:sz w:val="22"/>
          <w:szCs w:val="22"/>
        </w:rPr>
        <w:t xml:space="preserve">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</w:t>
      </w:r>
      <w:r w:rsidR="00FA1570">
        <w:rPr>
          <w:b/>
          <w:i/>
          <w:color w:val="000000"/>
          <w:sz w:val="22"/>
          <w:szCs w:val="22"/>
        </w:rPr>
        <w:t xml:space="preserve">       </w:t>
      </w:r>
      <w:r w:rsidR="00A8340D" w:rsidRPr="0000363F">
        <w:rPr>
          <w:b/>
          <w:i/>
          <w:color w:val="000000"/>
          <w:sz w:val="22"/>
          <w:szCs w:val="22"/>
        </w:rPr>
        <w:t xml:space="preserve">  Alvaro Maiolin</w:t>
      </w:r>
      <w:r w:rsidR="00B479D5">
        <w:rPr>
          <w:b/>
          <w:i/>
          <w:color w:val="000000"/>
          <w:sz w:val="22"/>
          <w:szCs w:val="22"/>
        </w:rPr>
        <w:t>i</w:t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  <w:t xml:space="preserve"> 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</w:p>
    <w:p w:rsidR="00EB13BD" w:rsidRDefault="00EB13BD" w:rsidP="00EB13BD">
      <w:pPr>
        <w:rPr>
          <w:b/>
          <w:color w:val="000080"/>
          <w:sz w:val="22"/>
          <w:szCs w:val="22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EB13BD" w:rsidRDefault="00EB13BD" w:rsidP="00EB13BD">
      <w:pPr>
        <w:rPr>
          <w:sz w:val="20"/>
        </w:rPr>
      </w:pPr>
    </w:p>
    <w:p w:rsidR="007653B1" w:rsidRDefault="007653B1">
      <w:pPr>
        <w:jc w:val="center"/>
        <w:rPr>
          <w:sz w:val="20"/>
        </w:rPr>
      </w:pPr>
    </w:p>
    <w:p w:rsidR="007653B1" w:rsidRPr="001672EA" w:rsidRDefault="007653B1">
      <w:pPr>
        <w:jc w:val="center"/>
        <w:rPr>
          <w:b/>
          <w:sz w:val="20"/>
        </w:rPr>
      </w:pPr>
      <w:r w:rsidRPr="001672EA">
        <w:rPr>
          <w:b/>
          <w:sz w:val="20"/>
        </w:rPr>
        <w:t>SOCIETA’______________________________________________________ Codice __________________</w:t>
      </w:r>
    </w:p>
    <w:p w:rsidR="007653B1" w:rsidRDefault="007653B1">
      <w:pPr>
        <w:jc w:val="center"/>
      </w:pPr>
      <w:r>
        <w:t xml:space="preserve"> SCHEDA ISCRIZIONI ATLE</w:t>
      </w:r>
      <w:r w:rsidR="00347CF5">
        <w:t xml:space="preserve">TI </w:t>
      </w:r>
      <w:r w:rsidR="006F6848">
        <w:t xml:space="preserve">AI GIOCHI VENETI </w:t>
      </w:r>
      <w:r w:rsidR="002B644B">
        <w:t>SEMIF. POV.</w:t>
      </w:r>
      <w:r w:rsidR="00347CF5">
        <w:t xml:space="preserve"> 2019</w:t>
      </w:r>
    </w:p>
    <w:p w:rsidR="007653B1" w:rsidRDefault="007653B1">
      <w:pPr>
        <w:rPr>
          <w:sz w:val="20"/>
        </w:rPr>
      </w:pPr>
    </w:p>
    <w:p w:rsidR="007653B1" w:rsidRDefault="007653B1" w:rsidP="00432426">
      <w:pPr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CCFFFF"/>
        </w:rPr>
      </w:pPr>
      <w:r>
        <w:rPr>
          <w:b/>
          <w:bCs/>
          <w:sz w:val="20"/>
        </w:rPr>
        <w:t xml:space="preserve"> </w:t>
      </w:r>
      <w:r w:rsidRPr="00DA4DE3">
        <w:rPr>
          <w:b/>
          <w:bCs/>
          <w:sz w:val="20"/>
          <w:highlight w:val="yellow"/>
          <w:u w:val="single"/>
          <w:shd w:val="clear" w:color="auto" w:fill="CCFFFF"/>
        </w:rPr>
        <w:t>LE ISCRIZIONI DEVO PERVENIRE ENTRO E NON OLTRE</w:t>
      </w:r>
      <w:r w:rsidRPr="00DA4DE3">
        <w:rPr>
          <w:rFonts w:ascii="Arial" w:hAnsi="Arial" w:cs="Arial"/>
          <w:b/>
          <w:bCs/>
          <w:sz w:val="16"/>
          <w:highlight w:val="yellow"/>
          <w:u w:val="single"/>
          <w:shd w:val="clear" w:color="auto" w:fill="CCFFFF"/>
        </w:rPr>
        <w:t xml:space="preserve"> </w:t>
      </w:r>
      <w:r w:rsidR="00347CF5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IL 9</w:t>
      </w:r>
      <w:r w:rsidR="00217149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</w:t>
      </w:r>
      <w:r w:rsidR="00835FC7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MARZO</w:t>
      </w:r>
      <w:r w:rsidR="00217149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20</w:t>
      </w:r>
      <w:r w:rsidR="00347CF5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19</w:t>
      </w:r>
    </w:p>
    <w:p w:rsidR="007653B1" w:rsidRDefault="007653B1">
      <w:pPr>
        <w:rPr>
          <w:b/>
          <w:bCs/>
          <w:sz w:val="2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1114"/>
        <w:gridCol w:w="1674"/>
        <w:gridCol w:w="1230"/>
        <w:gridCol w:w="474"/>
        <w:gridCol w:w="160"/>
      </w:tblGrid>
      <w:tr w:rsidR="00B96323" w:rsidRPr="00F87DD0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jc w:val="center"/>
              <w:rPr>
                <w:b/>
                <w:i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B96323" w:rsidP="00B96323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 xml:space="preserve">Cognome e Nome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B96323" w:rsidP="00347CF5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>Categoria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B96323" w:rsidP="00F87D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</w:t>
            </w:r>
            <w:r w:rsidRPr="00F87DD0">
              <w:rPr>
                <w:b/>
                <w:i/>
              </w:rPr>
              <w:t xml:space="preserve"> Nascita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B96323" w:rsidP="00F87DD0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>N° Tess</w:t>
            </w:r>
            <w:r>
              <w:rPr>
                <w:b/>
                <w:i/>
              </w:rPr>
              <w:t>era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F87DD0" w:rsidP="00F87DD0">
            <w:pPr>
              <w:jc w:val="center"/>
              <w:rPr>
                <w:b/>
                <w:i/>
              </w:rPr>
            </w:pPr>
            <w:proofErr w:type="gramStart"/>
            <w:r w:rsidRPr="00F87DD0">
              <w:rPr>
                <w:b/>
                <w:i/>
              </w:rPr>
              <w:t>m</w:t>
            </w:r>
            <w:proofErr w:type="gramEnd"/>
            <w:r w:rsidRPr="00F87DD0">
              <w:rPr>
                <w:b/>
                <w:i/>
              </w:rPr>
              <w:t>/f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jc w:val="center"/>
              <w:rPr>
                <w:b/>
                <w:i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1722D1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1722D1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1722D1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1722D1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1722D1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1722D1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Default="001722D1" w:rsidP="00F87D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B5195" w:rsidRPr="005951A2" w:rsidRDefault="00F87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5B5195" w:rsidRDefault="005B5195">
      <w:pPr>
        <w:rPr>
          <w:rFonts w:ascii="Arial" w:hAnsi="Arial" w:cs="Arial"/>
          <w:sz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p w:rsidR="007653B1" w:rsidRDefault="001672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proofErr w:type="gramStart"/>
      <w:r>
        <w:rPr>
          <w:rFonts w:ascii="Arial" w:hAnsi="Arial" w:cs="Arial"/>
          <w:sz w:val="20"/>
        </w:rPr>
        <w:t xml:space="preserve">°  </w:t>
      </w:r>
      <w:proofErr w:type="spellStart"/>
      <w:r>
        <w:rPr>
          <w:rFonts w:ascii="Arial" w:hAnsi="Arial" w:cs="Arial"/>
          <w:sz w:val="20"/>
        </w:rPr>
        <w:t>Telef</w:t>
      </w:r>
      <w:proofErr w:type="spellEnd"/>
      <w:proofErr w:type="gramEnd"/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Pres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 xml:space="preserve">o  </w:t>
      </w:r>
      <w:proofErr w:type="spellStart"/>
      <w:r>
        <w:rPr>
          <w:rFonts w:ascii="Arial" w:hAnsi="Arial" w:cs="Arial"/>
          <w:sz w:val="20"/>
        </w:rPr>
        <w:t>Deleg</w:t>
      </w:r>
      <w:proofErr w:type="spellEnd"/>
      <w:proofErr w:type="gramEnd"/>
      <w:r>
        <w:rPr>
          <w:rFonts w:ascii="Arial" w:hAnsi="Arial" w:cs="Arial"/>
          <w:sz w:val="20"/>
        </w:rPr>
        <w:t xml:space="preserve">. Società  </w:t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ED410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</w:t>
      </w:r>
      <w:r w:rsidR="00ED4100">
        <w:rPr>
          <w:rFonts w:ascii="Arial" w:hAnsi="Arial" w:cs="Arial"/>
          <w:sz w:val="20"/>
          <w:u w:val="single"/>
        </w:rPr>
        <w:t xml:space="preserve"> </w:t>
      </w:r>
      <w:r w:rsidR="00ED4100">
        <w:rPr>
          <w:rFonts w:ascii="Arial" w:hAnsi="Arial" w:cs="Arial"/>
          <w:sz w:val="20"/>
          <w:u w:val="single"/>
        </w:rPr>
        <w:tab/>
      </w:r>
      <w:r w:rsidR="00ED4100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</w:rPr>
        <w:t xml:space="preserve"> </w:t>
      </w:r>
    </w:p>
    <w:sectPr w:rsidR="007653B1" w:rsidSect="00DA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567" w:right="567" w:bottom="851" w:left="567" w:header="11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3" w:rsidRDefault="00DA4DE3">
      <w:r>
        <w:separator/>
      </w:r>
    </w:p>
  </w:endnote>
  <w:endnote w:type="continuationSeparator" w:id="0">
    <w:p w:rsidR="00DA4DE3" w:rsidRDefault="00D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3" w:rsidRDefault="00B96323" w:rsidP="00B9632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9ABC3" id="Connettore 1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" strokecolor="#cf1c20" strokeweight="2pt">
              <v:stroke endcap="round"/>
              <o:lock v:ext="edit" shapetype="f"/>
            </v:line>
          </w:pict>
        </mc:Fallback>
      </mc:AlternateContent>
    </w:r>
  </w:p>
  <w:p w:rsidR="00DA4DE3" w:rsidRDefault="00DA4DE3" w:rsidP="00DA4DE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Pr="00A71209" w:rsidRDefault="00A71209" w:rsidP="00DA4DE3">
    <w:pPr>
      <w:pStyle w:val="Pidipagina"/>
      <w:rPr>
        <w:b/>
        <w:lang w:val="en-GB"/>
      </w:rPr>
    </w:pPr>
    <w:r w:rsidRPr="00CE0A77">
      <w:rPr>
        <w:b/>
      </w:rPr>
      <w:t xml:space="preserve">                                      </w:t>
    </w:r>
    <w:r>
      <w:rPr>
        <w:b/>
      </w:rPr>
      <w:t xml:space="preserve">              </w:t>
    </w:r>
    <w:r w:rsidRPr="00CE0A77">
      <w:rPr>
        <w:b/>
      </w:rPr>
      <w:t xml:space="preserve"> </w:t>
    </w:r>
  </w:p>
  <w:p w:rsidR="00A71209" w:rsidRPr="00A71209" w:rsidRDefault="00A71209" w:rsidP="00A71209">
    <w:pPr>
      <w:pStyle w:val="Pidipagina"/>
      <w:jc w:val="center"/>
      <w:rPr>
        <w:sz w:val="16"/>
        <w:szCs w:val="16"/>
        <w:lang w:val="en-GB"/>
      </w:rPr>
    </w:pPr>
    <w:r w:rsidRPr="00A71209">
      <w:rPr>
        <w:b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3" w:rsidRDefault="00B96323" w:rsidP="00B9632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664A5" id="Connettore 1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" strokecolor="#cf1c20" strokeweight="2pt">
              <v:stroke endcap="round"/>
              <o:lock v:ext="edit" shapetype="f"/>
            </v:line>
          </w:pict>
        </mc:Fallback>
      </mc:AlternateContent>
    </w:r>
  </w:p>
  <w:p w:rsidR="00B96323" w:rsidRDefault="00B963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3" w:rsidRDefault="00DA4DE3">
      <w:r>
        <w:separator/>
      </w:r>
    </w:p>
  </w:footnote>
  <w:footnote w:type="continuationSeparator" w:id="0">
    <w:p w:rsidR="00DA4DE3" w:rsidRDefault="00DA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51222" cy="936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222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09" w:rsidRDefault="00A71209" w:rsidP="00A071DF">
    <w:pPr>
      <w:pStyle w:val="Intestazione"/>
      <w:jc w:val="center"/>
      <w:rPr>
        <w:rFonts w:ascii="Colonna MT" w:hAnsi="Colonna MT"/>
        <w:color w:val="000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88000" cy="909889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0" cy="90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F480F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3"/>
    <w:rsid w:val="0000363F"/>
    <w:rsid w:val="00031164"/>
    <w:rsid w:val="0003218D"/>
    <w:rsid w:val="00060B0E"/>
    <w:rsid w:val="000B01C1"/>
    <w:rsid w:val="0015329E"/>
    <w:rsid w:val="001672EA"/>
    <w:rsid w:val="001722D1"/>
    <w:rsid w:val="00172AEC"/>
    <w:rsid w:val="001B045D"/>
    <w:rsid w:val="00217149"/>
    <w:rsid w:val="002210BC"/>
    <w:rsid w:val="00270103"/>
    <w:rsid w:val="002B644B"/>
    <w:rsid w:val="002F66CF"/>
    <w:rsid w:val="00347CF5"/>
    <w:rsid w:val="0038223D"/>
    <w:rsid w:val="003B6A6D"/>
    <w:rsid w:val="004235AB"/>
    <w:rsid w:val="00432426"/>
    <w:rsid w:val="00437169"/>
    <w:rsid w:val="00456D33"/>
    <w:rsid w:val="004E3F8E"/>
    <w:rsid w:val="00530E40"/>
    <w:rsid w:val="00545DF4"/>
    <w:rsid w:val="005824BF"/>
    <w:rsid w:val="005951A2"/>
    <w:rsid w:val="005B5195"/>
    <w:rsid w:val="0065079E"/>
    <w:rsid w:val="00685402"/>
    <w:rsid w:val="006A63F0"/>
    <w:rsid w:val="006F6848"/>
    <w:rsid w:val="007653B1"/>
    <w:rsid w:val="007E5CED"/>
    <w:rsid w:val="00835FC7"/>
    <w:rsid w:val="008A1A2F"/>
    <w:rsid w:val="00927BC4"/>
    <w:rsid w:val="009901AF"/>
    <w:rsid w:val="009B45A7"/>
    <w:rsid w:val="00A071DF"/>
    <w:rsid w:val="00A71209"/>
    <w:rsid w:val="00A8340D"/>
    <w:rsid w:val="00AD3BB4"/>
    <w:rsid w:val="00AD7544"/>
    <w:rsid w:val="00B479D5"/>
    <w:rsid w:val="00B96323"/>
    <w:rsid w:val="00BA079D"/>
    <w:rsid w:val="00BE2F8C"/>
    <w:rsid w:val="00C82AEF"/>
    <w:rsid w:val="00C83F52"/>
    <w:rsid w:val="00CC5C2B"/>
    <w:rsid w:val="00CC7DD2"/>
    <w:rsid w:val="00D24149"/>
    <w:rsid w:val="00D3464B"/>
    <w:rsid w:val="00DA4DE3"/>
    <w:rsid w:val="00DC3A03"/>
    <w:rsid w:val="00E73862"/>
    <w:rsid w:val="00EB13BD"/>
    <w:rsid w:val="00EC27B9"/>
    <w:rsid w:val="00ED4100"/>
    <w:rsid w:val="00EF75E3"/>
    <w:rsid w:val="00F07841"/>
    <w:rsid w:val="00F21480"/>
    <w:rsid w:val="00F87DD0"/>
    <w:rsid w:val="00FA03C0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chartTrackingRefBased/>
  <w15:docId w15:val="{EACF6D20-E1AE-4911-8DDD-3229B8D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outline/>
      <w:color w:val="FFFFFF" w:themeColor="background1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i/>
      <w:iCs/>
      <w:color w:val="00008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5"/>
        <w:tab w:val="right" w:pos="10771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semiHidden/>
    <w:rsid w:val="00CC5C2B"/>
    <w:rPr>
      <w:rFonts w:ascii="Tahoma" w:hAnsi="Tahoma" w:cs="Tahoma"/>
      <w:sz w:val="16"/>
      <w:szCs w:val="16"/>
    </w:rPr>
  </w:style>
  <w:style w:type="character" w:customStyle="1" w:styleId="WW-Absatz-Standardschriftart11111111111">
    <w:name w:val="WW-Absatz-Standardschriftart11111111111"/>
    <w:rsid w:val="00A71209"/>
  </w:style>
  <w:style w:type="table" w:styleId="Grigliatabella">
    <w:name w:val="Table Grid"/>
    <w:basedOn w:val="Tabellanormale"/>
    <w:rsid w:val="005B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5951A2"/>
    <w:rPr>
      <w:i/>
      <w:iCs/>
    </w:rPr>
  </w:style>
  <w:style w:type="character" w:styleId="Enfasigrassetto">
    <w:name w:val="Strong"/>
    <w:qFormat/>
    <w:rsid w:val="005951A2"/>
    <w:rPr>
      <w:b/>
      <w:bCs/>
    </w:rPr>
  </w:style>
  <w:style w:type="paragraph" w:styleId="Nessunaspaziatura">
    <w:name w:val="No Spacing"/>
    <w:uiPriority w:val="1"/>
    <w:qFormat/>
    <w:rsid w:val="009901A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IOCHI%20GIOVANILE%20VENETI\Modulo%20Iscrizione%20Atleti%20ai%20Giochi%20Veneti%20Semif.%20Prov.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Atleti ai Giochi Veneti Semif. Prov. 2018</Template>
  <TotalTime>58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PROVINCIALE F</vt:lpstr>
    </vt:vector>
  </TitlesOfParts>
  <Company>ART</Company>
  <LinksUpToDate>false</LinksUpToDate>
  <CharactersWithSpaces>1869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mailto:cp.vicenza@fihp.org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http://www.fihp-veneto.org/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PROVINCIALE F</dc:title>
  <dc:subject/>
  <dc:creator>Utente Windows</dc:creator>
  <cp:keywords/>
  <cp:lastModifiedBy>Alvaro Maiolini</cp:lastModifiedBy>
  <cp:revision>15</cp:revision>
  <cp:lastPrinted>2014-01-24T19:48:00Z</cp:lastPrinted>
  <dcterms:created xsi:type="dcterms:W3CDTF">2017-10-12T09:35:00Z</dcterms:created>
  <dcterms:modified xsi:type="dcterms:W3CDTF">2019-02-16T20:43:00Z</dcterms:modified>
</cp:coreProperties>
</file>