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B1" w:rsidRDefault="007653B1">
      <w:pPr>
        <w:jc w:val="center"/>
        <w:rPr>
          <w:sz w:val="20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EB13BD" w:rsidRDefault="00E73862" w:rsidP="00EB13BD">
      <w:pPr>
        <w:rPr>
          <w:rFonts w:ascii="Arno Pro Smbd" w:hAnsi="Arno Pro Smbd" w:cs="Tahoma"/>
          <w:sz w:val="28"/>
          <w:szCs w:val="28"/>
        </w:rPr>
      </w:pPr>
      <w:r>
        <w:rPr>
          <w:rFonts w:ascii="Arno Pro Smbd" w:hAnsi="Arno Pro Smbd" w:cs="Tahoma"/>
          <w:sz w:val="28"/>
          <w:szCs w:val="28"/>
        </w:rPr>
        <w:t xml:space="preserve">Valdagno </w:t>
      </w:r>
      <w:r w:rsidR="002210BC">
        <w:rPr>
          <w:rFonts w:ascii="Arno Pro Smbd" w:hAnsi="Arno Pro Smbd" w:cs="Tahoma"/>
          <w:sz w:val="28"/>
          <w:szCs w:val="28"/>
        </w:rPr>
        <w:fldChar w:fldCharType="begin"/>
      </w:r>
      <w:r w:rsidR="002210BC">
        <w:rPr>
          <w:rFonts w:ascii="Arno Pro Smbd" w:hAnsi="Arno Pro Smbd" w:cs="Tahoma"/>
          <w:sz w:val="28"/>
          <w:szCs w:val="28"/>
        </w:rPr>
        <w:instrText xml:space="preserve"> TIME \@ "d MMMM yyyy" </w:instrText>
      </w:r>
      <w:r w:rsidR="002210BC">
        <w:rPr>
          <w:rFonts w:ascii="Arno Pro Smbd" w:hAnsi="Arno Pro Smbd" w:cs="Tahoma"/>
          <w:sz w:val="28"/>
          <w:szCs w:val="28"/>
        </w:rPr>
        <w:fldChar w:fldCharType="separate"/>
      </w:r>
      <w:r w:rsidR="008877EA">
        <w:rPr>
          <w:rFonts w:ascii="Arno Pro Smbd" w:hAnsi="Arno Pro Smbd" w:cs="Tahoma"/>
          <w:noProof/>
          <w:sz w:val="28"/>
          <w:szCs w:val="28"/>
        </w:rPr>
        <w:t>25 agosto 2019</w:t>
      </w:r>
      <w:r w:rsidR="002210BC">
        <w:rPr>
          <w:rFonts w:ascii="Arno Pro Smbd" w:hAnsi="Arno Pro Smbd" w:cs="Tahoma"/>
          <w:sz w:val="28"/>
          <w:szCs w:val="28"/>
        </w:rPr>
        <w:fldChar w:fldCharType="end"/>
      </w:r>
    </w:p>
    <w:p w:rsidR="002210BC" w:rsidRPr="005E1327" w:rsidRDefault="002210BC" w:rsidP="00EB13BD">
      <w:pPr>
        <w:rPr>
          <w:rFonts w:ascii="Arno Pro Smbd" w:hAnsi="Arno Pro Smbd" w:cs="Tahoma"/>
          <w:sz w:val="28"/>
          <w:szCs w:val="28"/>
        </w:rPr>
      </w:pPr>
    </w:p>
    <w:p w:rsidR="008F765E" w:rsidRDefault="008F765E" w:rsidP="008F765E">
      <w:pPr>
        <w:ind w:firstLine="5595"/>
        <w:rPr>
          <w:sz w:val="20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</w:t>
      </w:r>
      <w:r>
        <w:rPr>
          <w:sz w:val="20"/>
        </w:rPr>
        <w:t>Ai Sodalizi della Provincia</w:t>
      </w:r>
      <w:r w:rsidR="00813C85">
        <w:rPr>
          <w:sz w:val="20"/>
        </w:rPr>
        <w:t>l</w:t>
      </w:r>
      <w:r>
        <w:rPr>
          <w:sz w:val="20"/>
        </w:rPr>
        <w:t>i VI</w:t>
      </w:r>
    </w:p>
    <w:p w:rsidR="008F765E" w:rsidRDefault="008F765E" w:rsidP="008F765E">
      <w:pPr>
        <w:ind w:left="4536" w:firstLine="104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Al Comitato Regionale Veneto </w:t>
      </w:r>
    </w:p>
    <w:p w:rsidR="008F765E" w:rsidRDefault="008F765E" w:rsidP="008F765E">
      <w:pPr>
        <w:tabs>
          <w:tab w:val="right" w:pos="10205"/>
        </w:tabs>
        <w:ind w:left="4536" w:firstLine="1044"/>
        <w:rPr>
          <w:sz w:val="20"/>
        </w:rPr>
      </w:pPr>
      <w:r>
        <w:rPr>
          <w:sz w:val="20"/>
        </w:rPr>
        <w:t xml:space="preserve">                Al C.U.G. Regionale Veneto</w:t>
      </w:r>
      <w:r>
        <w:rPr>
          <w:sz w:val="20"/>
        </w:rPr>
        <w:tab/>
      </w:r>
    </w:p>
    <w:p w:rsidR="008F765E" w:rsidRDefault="008F765E" w:rsidP="00813C85">
      <w:pPr>
        <w:ind w:left="4536" w:firstLine="1044"/>
        <w:rPr>
          <w:rFonts w:ascii="Elite" w:hAnsi="Elite"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6"/>
          <w:szCs w:val="16"/>
        </w:rPr>
        <w:t xml:space="preserve">-  </w:t>
      </w:r>
      <w:r>
        <w:rPr>
          <w:rFonts w:ascii="Elite" w:hAnsi="Elite"/>
          <w:sz w:val="16"/>
          <w:szCs w:val="16"/>
        </w:rPr>
        <w:t>Loro Sedi –</w:t>
      </w:r>
    </w:p>
    <w:p w:rsidR="008F765E" w:rsidRDefault="00EB13BD" w:rsidP="00EB13BD">
      <w:pPr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                  </w:t>
      </w:r>
    </w:p>
    <w:p w:rsidR="00EB13BD" w:rsidRPr="004B7F42" w:rsidRDefault="00EB13BD" w:rsidP="00EB13BD">
      <w:pPr>
        <w:ind w:left="2832" w:firstLine="708"/>
        <w:rPr>
          <w:sz w:val="22"/>
          <w:szCs w:val="22"/>
        </w:rPr>
      </w:pPr>
      <w:r w:rsidRPr="004B7F4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4B7F42">
        <w:rPr>
          <w:sz w:val="22"/>
          <w:szCs w:val="22"/>
        </w:rPr>
        <w:t xml:space="preserve"> </w:t>
      </w:r>
    </w:p>
    <w:p w:rsidR="00EB13BD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9901AF" w:rsidRDefault="001C3FCC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28"/>
          <w:szCs w:val="28"/>
        </w:rPr>
      </w:pPr>
      <w:r>
        <w:rPr>
          <w:rFonts w:ascii="Arno Pro Smbd" w:hAnsi="Arno Pro Smbd" w:cs="Tahoma"/>
          <w:b/>
          <w:color w:val="000000"/>
          <w:sz w:val="28"/>
          <w:szCs w:val="28"/>
        </w:rPr>
        <w:t xml:space="preserve">OGGETTO: </w:t>
      </w:r>
      <w:r w:rsidR="00892CD4">
        <w:rPr>
          <w:rFonts w:ascii="Arno Pro Smbd" w:hAnsi="Arno Pro Smbd" w:cs="Tahoma"/>
          <w:b/>
          <w:color w:val="000000"/>
          <w:sz w:val="28"/>
          <w:szCs w:val="28"/>
        </w:rPr>
        <w:t xml:space="preserve">Integrazione Atleti al </w:t>
      </w:r>
      <w:r>
        <w:rPr>
          <w:rFonts w:ascii="Arno Pro Smbd" w:hAnsi="Arno Pro Smbd" w:cs="Tahoma"/>
          <w:b/>
          <w:color w:val="000000"/>
          <w:sz w:val="28"/>
          <w:szCs w:val="28"/>
        </w:rPr>
        <w:t>Trofeo Primi Passi Finale</w:t>
      </w:r>
      <w:r w:rsidR="002210BC" w:rsidRPr="009901AF">
        <w:rPr>
          <w:rFonts w:ascii="Arno Pro Smbd" w:hAnsi="Arno Pro Smbd" w:cs="Tahoma"/>
          <w:b/>
          <w:color w:val="000000"/>
          <w:sz w:val="28"/>
          <w:szCs w:val="28"/>
        </w:rPr>
        <w:t xml:space="preserve"> Provinciali 201</w:t>
      </w:r>
      <w:r w:rsidR="007C6AF2">
        <w:rPr>
          <w:rFonts w:ascii="Arno Pro Smbd" w:hAnsi="Arno Pro Smbd" w:cs="Tahoma"/>
          <w:b/>
          <w:color w:val="000000"/>
          <w:sz w:val="28"/>
          <w:szCs w:val="28"/>
        </w:rPr>
        <w:t>9</w:t>
      </w:r>
    </w:p>
    <w:p w:rsidR="00EB13BD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32"/>
          <w:szCs w:val="32"/>
        </w:rPr>
      </w:pPr>
    </w:p>
    <w:p w:rsidR="00835FC7" w:rsidRPr="001C3FCC" w:rsidRDefault="00EB13BD" w:rsidP="00EB13BD">
      <w:pPr>
        <w:tabs>
          <w:tab w:val="left" w:pos="195"/>
        </w:tabs>
        <w:rPr>
          <w:color w:val="FF0000"/>
          <w:sz w:val="28"/>
          <w:szCs w:val="28"/>
          <w:u w:val="single"/>
        </w:rPr>
      </w:pPr>
      <w:r w:rsidRPr="008877EA">
        <w:rPr>
          <w:b/>
          <w:color w:val="FF0000"/>
          <w:sz w:val="28"/>
          <w:szCs w:val="28"/>
          <w:u w:val="single"/>
        </w:rPr>
        <w:t xml:space="preserve">Si comunica che </w:t>
      </w:r>
      <w:r w:rsidR="001C3FCC" w:rsidRPr="008877EA">
        <w:rPr>
          <w:b/>
          <w:color w:val="FF0000"/>
          <w:sz w:val="28"/>
          <w:szCs w:val="28"/>
          <w:u w:val="single"/>
        </w:rPr>
        <w:t>si accettano nuovi iscritti alla final</w:t>
      </w:r>
      <w:r w:rsidR="00D43894" w:rsidRPr="008877EA">
        <w:rPr>
          <w:b/>
          <w:color w:val="FF0000"/>
          <w:sz w:val="28"/>
          <w:szCs w:val="28"/>
          <w:u w:val="single"/>
        </w:rPr>
        <w:t xml:space="preserve">e, oltre all’elenco già </w:t>
      </w:r>
      <w:proofErr w:type="spellStart"/>
      <w:r w:rsidR="00D43894" w:rsidRPr="008877EA">
        <w:rPr>
          <w:b/>
          <w:color w:val="FF0000"/>
          <w:sz w:val="28"/>
          <w:szCs w:val="28"/>
          <w:u w:val="single"/>
        </w:rPr>
        <w:t>iscrittì</w:t>
      </w:r>
      <w:proofErr w:type="spellEnd"/>
      <w:r w:rsidR="001C3FCC" w:rsidRPr="008877EA">
        <w:rPr>
          <w:b/>
          <w:color w:val="FF0000"/>
          <w:sz w:val="28"/>
          <w:szCs w:val="28"/>
          <w:u w:val="single"/>
        </w:rPr>
        <w:t xml:space="preserve"> della 1° gara</w:t>
      </w:r>
      <w:r w:rsidR="001C3FCC">
        <w:rPr>
          <w:color w:val="FF0000"/>
          <w:sz w:val="28"/>
          <w:szCs w:val="28"/>
          <w:u w:val="single"/>
        </w:rPr>
        <w:t>.</w:t>
      </w:r>
    </w:p>
    <w:p w:rsidR="004E562B" w:rsidRPr="001C3FCC" w:rsidRDefault="004E562B" w:rsidP="00EB13BD">
      <w:pPr>
        <w:tabs>
          <w:tab w:val="left" w:pos="195"/>
        </w:tabs>
        <w:rPr>
          <w:color w:val="000000"/>
          <w:u w:val="single"/>
        </w:rPr>
      </w:pPr>
    </w:p>
    <w:p w:rsidR="004E562B" w:rsidRDefault="004E562B" w:rsidP="00EB13BD">
      <w:pPr>
        <w:tabs>
          <w:tab w:val="left" w:pos="195"/>
        </w:tabs>
        <w:rPr>
          <w:b/>
          <w:color w:val="000000"/>
        </w:rPr>
      </w:pPr>
      <w:r w:rsidRPr="004E562B">
        <w:rPr>
          <w:b/>
          <w:color w:val="000000"/>
        </w:rPr>
        <w:t>Sono ammessi a partecipare ragazzi e ragazze di età compresa tra i 5 e i 12 anni, iscritti come atleti alla F.I.S.R., anche con la tessera di non agonisti, che non abbiano partecipato a gare di Campionato F.I.S.R. per la stagione in corso.</w:t>
      </w:r>
    </w:p>
    <w:p w:rsidR="00576A3C" w:rsidRPr="00835FC7" w:rsidRDefault="00BC069D" w:rsidP="00EB13BD">
      <w:pPr>
        <w:tabs>
          <w:tab w:val="left" w:pos="195"/>
        </w:tabs>
        <w:rPr>
          <w:b/>
          <w:color w:val="000000"/>
        </w:rPr>
      </w:pPr>
      <w:r w:rsidRPr="00BC069D">
        <w:rPr>
          <w:b/>
          <w:color w:val="000000"/>
        </w:rPr>
        <w:t>Gli Atleti che partecipano a campionati FISR di solo Obbligatorio possono partecipare hai G. G. Primi Passi</w:t>
      </w:r>
    </w:p>
    <w:p w:rsidR="009901AF" w:rsidRPr="009901AF" w:rsidRDefault="009901AF" w:rsidP="00EB13BD">
      <w:pPr>
        <w:tabs>
          <w:tab w:val="left" w:pos="195"/>
        </w:tabs>
        <w:rPr>
          <w:color w:val="000000"/>
        </w:rPr>
      </w:pPr>
    </w:p>
    <w:p w:rsidR="00F30317" w:rsidRPr="00A8295C" w:rsidRDefault="004E562B" w:rsidP="009901AF">
      <w:pPr>
        <w:pStyle w:val="Nessunaspaziatura"/>
        <w:spacing w:line="276" w:lineRule="auto"/>
        <w:rPr>
          <w:b/>
          <w:color w:val="000000"/>
          <w:sz w:val="24"/>
          <w:szCs w:val="24"/>
        </w:rPr>
      </w:pPr>
      <w:r w:rsidRPr="00A8295C">
        <w:rPr>
          <w:b/>
          <w:color w:val="000000"/>
          <w:sz w:val="24"/>
          <w:szCs w:val="24"/>
        </w:rPr>
        <w:t xml:space="preserve">Gli atleti, saranno suddivisi in otto categorie (maschi e femmine gareggeranno separati): </w:t>
      </w:r>
    </w:p>
    <w:p w:rsidR="004E562B" w:rsidRPr="00F30317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  <w:r w:rsidRPr="00F30317">
        <w:rPr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7"/>
        <w:gridCol w:w="2979"/>
      </w:tblGrid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A   5 anni</w:t>
            </w:r>
            <w:r w:rsidRPr="009F3782">
              <w:rPr>
                <w:b/>
                <w:color w:val="000000"/>
                <w:sz w:val="24"/>
                <w:szCs w:val="24"/>
              </w:rPr>
              <w:tab/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 2014</w:t>
            </w:r>
          </w:p>
        </w:tc>
        <w:tc>
          <w:tcPr>
            <w:tcW w:w="2979" w:type="dxa"/>
          </w:tcPr>
          <w:p w:rsidR="009F3782" w:rsidRPr="009F3782" w:rsidRDefault="009F3782" w:rsidP="00DD45A8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E   9 anni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  2010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B   6 anni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 2013</w:t>
            </w:r>
          </w:p>
        </w:tc>
        <w:tc>
          <w:tcPr>
            <w:tcW w:w="2979" w:type="dxa"/>
          </w:tcPr>
          <w:p w:rsidR="009F3782" w:rsidRPr="009F3782" w:rsidRDefault="00DD45A8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. F   10 anni     2009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C   7 anni   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2012</w:t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G   11 anni   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2008</w:t>
            </w:r>
            <w:r w:rsidR="00627A4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D   8 anni   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2011</w:t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H   12 anni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2007</w:t>
            </w:r>
          </w:p>
        </w:tc>
      </w:tr>
    </w:tbl>
    <w:p w:rsidR="004E562B" w:rsidRDefault="00F30317" w:rsidP="009F3782">
      <w:pPr>
        <w:pStyle w:val="Nessunaspaziatura"/>
        <w:spacing w:line="276" w:lineRule="auto"/>
        <w:ind w:firstLine="708"/>
        <w:rPr>
          <w:color w:val="000000"/>
          <w:sz w:val="24"/>
          <w:szCs w:val="24"/>
        </w:rPr>
      </w:pPr>
      <w:r w:rsidRPr="00F30317">
        <w:rPr>
          <w:color w:val="000000"/>
          <w:sz w:val="24"/>
          <w:szCs w:val="24"/>
        </w:rPr>
        <w:tab/>
      </w:r>
      <w:r w:rsidRPr="00F30317">
        <w:rPr>
          <w:color w:val="000000"/>
          <w:sz w:val="24"/>
          <w:szCs w:val="24"/>
        </w:rPr>
        <w:tab/>
      </w:r>
    </w:p>
    <w:p w:rsidR="009901AF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  <w:r w:rsidRPr="004E562B">
        <w:rPr>
          <w:color w:val="000000"/>
          <w:sz w:val="24"/>
          <w:szCs w:val="24"/>
        </w:rPr>
        <w:t>L’età indicata è quella che si compie nell’anno.</w:t>
      </w:r>
    </w:p>
    <w:p w:rsidR="004E562B" w:rsidRPr="009901AF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</w:p>
    <w:p w:rsidR="00EB13BD" w:rsidRPr="00A548F9" w:rsidRDefault="00EB13BD" w:rsidP="00EB13BD">
      <w:pPr>
        <w:tabs>
          <w:tab w:val="left" w:pos="195"/>
        </w:tabs>
        <w:rPr>
          <w:color w:val="FF0000"/>
          <w:sz w:val="28"/>
          <w:szCs w:val="28"/>
        </w:rPr>
      </w:pPr>
      <w:r w:rsidRPr="001C3FCC">
        <w:rPr>
          <w:color w:val="000000"/>
          <w:sz w:val="28"/>
          <w:szCs w:val="28"/>
        </w:rPr>
        <w:t xml:space="preserve">Le iscrizioni dovranno pervenire </w:t>
      </w:r>
      <w:r w:rsidRPr="00A548F9">
        <w:rPr>
          <w:b/>
          <w:color w:val="FF0000"/>
          <w:sz w:val="28"/>
          <w:szCs w:val="28"/>
          <w:u w:val="single"/>
        </w:rPr>
        <w:t xml:space="preserve">entro e non oltre il </w:t>
      </w:r>
      <w:r w:rsidR="008877EA">
        <w:rPr>
          <w:b/>
          <w:color w:val="FF0000"/>
          <w:sz w:val="28"/>
          <w:szCs w:val="28"/>
          <w:u w:val="single"/>
        </w:rPr>
        <w:t>5</w:t>
      </w:r>
      <w:r w:rsidR="001C3FCC" w:rsidRPr="00A548F9">
        <w:rPr>
          <w:b/>
          <w:color w:val="FF0000"/>
          <w:sz w:val="28"/>
          <w:szCs w:val="28"/>
          <w:u w:val="single"/>
        </w:rPr>
        <w:t xml:space="preserve"> Ottobre</w:t>
      </w:r>
      <w:r w:rsidR="00A8340D" w:rsidRPr="00A548F9">
        <w:rPr>
          <w:b/>
          <w:color w:val="FF0000"/>
          <w:sz w:val="28"/>
          <w:szCs w:val="28"/>
          <w:u w:val="single"/>
        </w:rPr>
        <w:t xml:space="preserve"> 201</w:t>
      </w:r>
      <w:r w:rsidR="00DD45A8" w:rsidRPr="00A548F9">
        <w:rPr>
          <w:b/>
          <w:color w:val="FF0000"/>
          <w:sz w:val="28"/>
          <w:szCs w:val="28"/>
          <w:u w:val="single"/>
        </w:rPr>
        <w:t>9</w:t>
      </w:r>
    </w:p>
    <w:p w:rsidR="00EB13BD" w:rsidRPr="00A548F9" w:rsidRDefault="00A8340D" w:rsidP="00EB13BD">
      <w:pPr>
        <w:tabs>
          <w:tab w:val="left" w:pos="195"/>
        </w:tabs>
        <w:rPr>
          <w:color w:val="FF0000"/>
        </w:rPr>
      </w:pPr>
      <w:r w:rsidRPr="00A548F9">
        <w:rPr>
          <w:color w:val="FF0000"/>
        </w:rPr>
        <w:t>.</w:t>
      </w:r>
    </w:p>
    <w:p w:rsidR="00A676C2" w:rsidRPr="00A676C2" w:rsidRDefault="00A676C2" w:rsidP="00EB13BD">
      <w:pPr>
        <w:tabs>
          <w:tab w:val="left" w:pos="195"/>
        </w:tabs>
        <w:rPr>
          <w:b/>
          <w:color w:val="000000"/>
          <w:u w:val="single"/>
        </w:rPr>
      </w:pPr>
    </w:p>
    <w:p w:rsidR="00EB13BD" w:rsidRPr="009901AF" w:rsidRDefault="00EB13BD" w:rsidP="00EB13BD">
      <w:pPr>
        <w:rPr>
          <w:i/>
        </w:rPr>
      </w:pPr>
      <w:r w:rsidRPr="009901AF">
        <w:rPr>
          <w:color w:val="000000"/>
        </w:rPr>
        <w:t>Cordiali saluti,</w:t>
      </w:r>
      <w:r w:rsidRPr="009901AF">
        <w:rPr>
          <w:i/>
        </w:rPr>
        <w:t xml:space="preserve">       </w:t>
      </w:r>
    </w:p>
    <w:p w:rsidR="00EB13BD" w:rsidRPr="009901AF" w:rsidRDefault="00EB13BD" w:rsidP="00EB13BD">
      <w:pPr>
        <w:tabs>
          <w:tab w:val="left" w:pos="195"/>
        </w:tabs>
        <w:rPr>
          <w:b/>
          <w:color w:val="000000"/>
        </w:rPr>
      </w:pPr>
    </w:p>
    <w:p w:rsidR="00EB13BD" w:rsidRPr="004B7F42" w:rsidRDefault="00EB13BD" w:rsidP="00EB13BD">
      <w:pPr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  <w:r w:rsidRPr="004B7F42">
        <w:rPr>
          <w:rFonts w:ascii="Arno Pro Smbd" w:hAnsi="Arno Pro Smbd" w:cs="Tahoma"/>
          <w:b/>
          <w:color w:val="000000"/>
          <w:sz w:val="32"/>
          <w:szCs w:val="32"/>
        </w:rPr>
        <w:t xml:space="preserve">      </w:t>
      </w:r>
      <w:r w:rsidR="00B479D5">
        <w:rPr>
          <w:b/>
          <w:color w:val="000000"/>
          <w:sz w:val="22"/>
          <w:szCs w:val="22"/>
        </w:rPr>
        <w:t xml:space="preserve">Il Delegato </w:t>
      </w:r>
      <w:r w:rsidR="00FA1570">
        <w:rPr>
          <w:b/>
          <w:color w:val="000000"/>
          <w:sz w:val="22"/>
          <w:szCs w:val="22"/>
        </w:rPr>
        <w:t>Territoriale FIHP</w:t>
      </w:r>
      <w:r w:rsidR="00A8340D" w:rsidRPr="004B7F42">
        <w:rPr>
          <w:b/>
          <w:color w:val="000000"/>
          <w:sz w:val="22"/>
          <w:szCs w:val="22"/>
        </w:rPr>
        <w:t xml:space="preserve">          </w:t>
      </w:r>
      <w:r w:rsidR="00A8340D">
        <w:rPr>
          <w:b/>
          <w:color w:val="000000"/>
          <w:sz w:val="22"/>
          <w:szCs w:val="22"/>
        </w:rPr>
        <w:t xml:space="preserve">                   </w:t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 w:rsidRPr="004B7F42">
        <w:rPr>
          <w:b/>
          <w:color w:val="000000"/>
          <w:sz w:val="22"/>
          <w:szCs w:val="22"/>
        </w:rPr>
        <w:t xml:space="preserve"> </w:t>
      </w:r>
      <w:r w:rsidR="00B479D5">
        <w:rPr>
          <w:b/>
          <w:color w:val="000000"/>
          <w:sz w:val="22"/>
          <w:szCs w:val="22"/>
        </w:rPr>
        <w:t xml:space="preserve">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</w:t>
      </w:r>
      <w:r w:rsidR="00FA1570">
        <w:rPr>
          <w:b/>
          <w:i/>
          <w:color w:val="000000"/>
          <w:sz w:val="22"/>
          <w:szCs w:val="22"/>
        </w:rPr>
        <w:t xml:space="preserve">       </w:t>
      </w:r>
      <w:r w:rsidR="00A8340D" w:rsidRPr="0000363F">
        <w:rPr>
          <w:b/>
          <w:i/>
          <w:color w:val="000000"/>
          <w:sz w:val="22"/>
          <w:szCs w:val="22"/>
        </w:rPr>
        <w:t xml:space="preserve">  Alvaro Maiolin</w:t>
      </w:r>
      <w:r w:rsidR="00B479D5">
        <w:rPr>
          <w:b/>
          <w:i/>
          <w:color w:val="000000"/>
          <w:sz w:val="22"/>
          <w:szCs w:val="22"/>
        </w:rPr>
        <w:t>i</w:t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  <w:t xml:space="preserve"> 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</w:p>
    <w:p w:rsidR="00EB13BD" w:rsidRDefault="00EB13BD" w:rsidP="00EB13BD">
      <w:pPr>
        <w:rPr>
          <w:b/>
          <w:color w:val="000080"/>
          <w:sz w:val="22"/>
          <w:szCs w:val="22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EB13BD" w:rsidRDefault="00EB13BD" w:rsidP="00EB13BD">
      <w:pPr>
        <w:rPr>
          <w:sz w:val="20"/>
        </w:rPr>
      </w:pPr>
    </w:p>
    <w:p w:rsidR="007653B1" w:rsidRDefault="007653B1">
      <w:pPr>
        <w:jc w:val="center"/>
        <w:rPr>
          <w:sz w:val="20"/>
        </w:rPr>
      </w:pPr>
    </w:p>
    <w:p w:rsidR="00111E24" w:rsidRDefault="007653B1" w:rsidP="00111E24">
      <w:pPr>
        <w:jc w:val="center"/>
        <w:rPr>
          <w:b/>
          <w:sz w:val="20"/>
        </w:rPr>
      </w:pPr>
      <w:r w:rsidRPr="001672EA">
        <w:rPr>
          <w:b/>
          <w:sz w:val="20"/>
        </w:rPr>
        <w:t>SOCIETA’______________________________________________________ Codice __________________</w:t>
      </w:r>
    </w:p>
    <w:p w:rsidR="00D43894" w:rsidRPr="001672EA" w:rsidRDefault="00D43894" w:rsidP="00111E24">
      <w:pPr>
        <w:jc w:val="center"/>
        <w:rPr>
          <w:b/>
          <w:sz w:val="20"/>
        </w:rPr>
      </w:pPr>
    </w:p>
    <w:p w:rsidR="007653B1" w:rsidRDefault="007653B1">
      <w:pPr>
        <w:jc w:val="center"/>
        <w:rPr>
          <w:b/>
          <w:sz w:val="20"/>
          <w:szCs w:val="20"/>
        </w:rPr>
      </w:pPr>
      <w:r>
        <w:t xml:space="preserve"> </w:t>
      </w:r>
      <w:r w:rsidR="0091371B" w:rsidRPr="0091371B">
        <w:rPr>
          <w:b/>
          <w:sz w:val="20"/>
          <w:szCs w:val="20"/>
        </w:rPr>
        <w:t>SCHEDA INTEGRAZIONE</w:t>
      </w:r>
      <w:r w:rsidR="003C291B" w:rsidRPr="0091371B">
        <w:rPr>
          <w:b/>
          <w:sz w:val="20"/>
          <w:szCs w:val="20"/>
        </w:rPr>
        <w:t xml:space="preserve"> </w:t>
      </w:r>
      <w:r w:rsidRPr="0091371B">
        <w:rPr>
          <w:b/>
          <w:sz w:val="20"/>
          <w:szCs w:val="20"/>
        </w:rPr>
        <w:t>ATLE</w:t>
      </w:r>
      <w:r w:rsidR="00DD45A8" w:rsidRPr="0091371B">
        <w:rPr>
          <w:b/>
          <w:sz w:val="20"/>
          <w:szCs w:val="20"/>
        </w:rPr>
        <w:t>TI TROFEO</w:t>
      </w:r>
      <w:r w:rsidR="003C291B" w:rsidRPr="0091371B">
        <w:rPr>
          <w:b/>
          <w:sz w:val="20"/>
          <w:szCs w:val="20"/>
        </w:rPr>
        <w:t xml:space="preserve"> PRIMI PASSI</w:t>
      </w:r>
      <w:r w:rsidR="006F6848" w:rsidRPr="0091371B">
        <w:rPr>
          <w:b/>
          <w:sz w:val="20"/>
          <w:szCs w:val="20"/>
        </w:rPr>
        <w:t xml:space="preserve"> </w:t>
      </w:r>
      <w:r w:rsidR="0091371B">
        <w:rPr>
          <w:b/>
          <w:sz w:val="20"/>
          <w:szCs w:val="20"/>
        </w:rPr>
        <w:t>Finale</w:t>
      </w:r>
      <w:r w:rsidR="002B644B" w:rsidRPr="0091371B">
        <w:rPr>
          <w:b/>
          <w:sz w:val="20"/>
          <w:szCs w:val="20"/>
        </w:rPr>
        <w:t>. POV.</w:t>
      </w:r>
      <w:r w:rsidR="00DD45A8" w:rsidRPr="0091371B">
        <w:rPr>
          <w:b/>
          <w:sz w:val="20"/>
          <w:szCs w:val="20"/>
        </w:rPr>
        <w:t xml:space="preserve"> 2019</w:t>
      </w:r>
      <w:bookmarkStart w:id="0" w:name="_GoBack"/>
      <w:bookmarkEnd w:id="0"/>
    </w:p>
    <w:p w:rsidR="00111E24" w:rsidRPr="003C291B" w:rsidRDefault="00111E24">
      <w:pPr>
        <w:jc w:val="center"/>
        <w:rPr>
          <w:b/>
          <w:sz w:val="20"/>
          <w:szCs w:val="20"/>
        </w:rPr>
      </w:pPr>
    </w:p>
    <w:p w:rsidR="007653B1" w:rsidRDefault="007653B1">
      <w:pPr>
        <w:rPr>
          <w:b/>
          <w:sz w:val="20"/>
          <w:szCs w:val="20"/>
        </w:rPr>
      </w:pPr>
    </w:p>
    <w:p w:rsidR="00111E24" w:rsidRDefault="00111E24" w:rsidP="00111E24">
      <w:pPr>
        <w:rPr>
          <w:rFonts w:ascii="Arial" w:hAnsi="Arial" w:cs="Arial"/>
          <w:sz w:val="20"/>
        </w:rPr>
      </w:pPr>
      <w:r>
        <w:rPr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N° </w:t>
      </w:r>
      <w:proofErr w:type="spellStart"/>
      <w:r>
        <w:rPr>
          <w:rFonts w:ascii="Arial" w:hAnsi="Arial" w:cs="Arial"/>
          <w:sz w:val="20"/>
        </w:rPr>
        <w:t>Telef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Pres.o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Deleg</w:t>
      </w:r>
      <w:proofErr w:type="spellEnd"/>
      <w:r>
        <w:rPr>
          <w:rFonts w:ascii="Arial" w:hAnsi="Arial" w:cs="Arial"/>
          <w:sz w:val="20"/>
        </w:rPr>
        <w:t xml:space="preserve">. Società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</w:p>
    <w:p w:rsidR="00111E24" w:rsidRPr="003C291B" w:rsidRDefault="00111E24">
      <w:pPr>
        <w:rPr>
          <w:b/>
          <w:sz w:val="20"/>
          <w:szCs w:val="20"/>
        </w:rPr>
      </w:pPr>
    </w:p>
    <w:p w:rsidR="007653B1" w:rsidRDefault="007653B1" w:rsidP="00432426">
      <w:pPr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CCFFFF"/>
        </w:rPr>
      </w:pPr>
      <w:r>
        <w:rPr>
          <w:b/>
          <w:bCs/>
          <w:sz w:val="20"/>
        </w:rPr>
        <w:t xml:space="preserve"> </w:t>
      </w:r>
      <w:r w:rsidRPr="00DA4DE3">
        <w:rPr>
          <w:b/>
          <w:bCs/>
          <w:sz w:val="20"/>
          <w:highlight w:val="yellow"/>
          <w:u w:val="single"/>
          <w:shd w:val="clear" w:color="auto" w:fill="CCFFFF"/>
        </w:rPr>
        <w:t>LE ISCRIZIONI DEVO PERVENIRE ENTRO E NON OLTRE</w:t>
      </w:r>
      <w:r w:rsidRPr="00DA4DE3">
        <w:rPr>
          <w:rFonts w:ascii="Arial" w:hAnsi="Arial" w:cs="Arial"/>
          <w:b/>
          <w:bCs/>
          <w:sz w:val="16"/>
          <w:highlight w:val="yellow"/>
          <w:u w:val="single"/>
          <w:shd w:val="clear" w:color="auto" w:fill="CCFFFF"/>
        </w:rPr>
        <w:t xml:space="preserve"> </w:t>
      </w:r>
      <w:r w:rsidR="008877EA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IL 5</w:t>
      </w:r>
      <w:r w:rsidR="00A548F9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Ottobre</w:t>
      </w:r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20</w:t>
      </w:r>
      <w:r w:rsidR="00DD45A8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19</w:t>
      </w:r>
    </w:p>
    <w:p w:rsidR="007653B1" w:rsidRDefault="007653B1">
      <w:pPr>
        <w:rPr>
          <w:b/>
          <w:bCs/>
          <w:sz w:val="2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1114"/>
        <w:gridCol w:w="1674"/>
        <w:gridCol w:w="1230"/>
        <w:gridCol w:w="474"/>
        <w:gridCol w:w="160"/>
      </w:tblGrid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B33873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9C469C" w:rsidP="009C469C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Cognome  e</w:t>
            </w:r>
            <w:proofErr w:type="gramEnd"/>
            <w:r>
              <w:rPr>
                <w:b/>
                <w:i/>
              </w:rPr>
              <w:t xml:space="preserve"> Nome</w:t>
            </w:r>
            <w:r w:rsidR="003C291B" w:rsidRPr="00B33873">
              <w:rPr>
                <w:b/>
                <w:i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9C469C" w:rsidP="00B33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Categoria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9C469C" w:rsidP="00B33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Nascita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195" w:rsidRPr="00B33873" w:rsidRDefault="009C469C" w:rsidP="009C46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Tessera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95" w:rsidRPr="00B33873" w:rsidRDefault="00F87DD0" w:rsidP="00B33873">
            <w:pPr>
              <w:jc w:val="center"/>
              <w:rPr>
                <w:b/>
                <w:i/>
              </w:rPr>
            </w:pPr>
            <w:proofErr w:type="gramStart"/>
            <w:r w:rsidRPr="00B33873">
              <w:rPr>
                <w:b/>
                <w:i/>
              </w:rPr>
              <w:t>m</w:t>
            </w:r>
            <w:proofErr w:type="gramEnd"/>
            <w:r w:rsidRPr="00B33873">
              <w:rPr>
                <w:b/>
                <w:i/>
              </w:rPr>
              <w:t>/f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95" w:rsidRPr="00B33873" w:rsidRDefault="005B5195" w:rsidP="00B33873">
            <w:pPr>
              <w:jc w:val="center"/>
              <w:rPr>
                <w:b/>
                <w:i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3C291B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DD0" w:rsidRPr="00B33873" w:rsidRDefault="00F87DD0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B5195" w:rsidRPr="005951A2" w:rsidRDefault="00F87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sectPr w:rsidR="005B5195" w:rsidSect="00DA4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567" w:right="567" w:bottom="851" w:left="567" w:header="11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3" w:rsidRDefault="00DA4DE3">
      <w:r>
        <w:separator/>
      </w:r>
    </w:p>
  </w:endnote>
  <w:endnote w:type="continuationSeparator" w:id="0">
    <w:p w:rsidR="00DA4DE3" w:rsidRDefault="00D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ite">
    <w:altName w:val="Arial"/>
    <w:charset w:val="00"/>
    <w:family w:val="modern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636BEE" w:rsidP="00DA4DE3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                                     </w:t>
    </w:r>
  </w:p>
  <w:p w:rsidR="00636BEE" w:rsidRDefault="00636BEE" w:rsidP="00636BE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5270D" id="Connettore 1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" strokecolor="#cf1c20" strokeweight="2pt">
              <v:stroke endcap="round"/>
              <o:lock v:ext="edit" shapetype="f"/>
            </v:line>
          </w:pict>
        </mc:Fallback>
      </mc:AlternateContent>
    </w:r>
  </w:p>
  <w:p w:rsidR="00636BEE" w:rsidRDefault="00636BEE" w:rsidP="00DA4DE3">
    <w:pPr>
      <w:pStyle w:val="Pidipagina"/>
      <w:jc w:val="center"/>
      <w:rPr>
        <w:noProof/>
        <w:lang w:eastAsia="it-IT"/>
      </w:rPr>
    </w:pPr>
  </w:p>
  <w:p w:rsidR="00636BEE" w:rsidRDefault="00636BEE" w:rsidP="00DA4DE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Pr="00A71209" w:rsidRDefault="00A71209" w:rsidP="00DA4DE3">
    <w:pPr>
      <w:pStyle w:val="Pidipagina"/>
      <w:rPr>
        <w:b/>
        <w:lang w:val="en-GB"/>
      </w:rPr>
    </w:pPr>
    <w:r w:rsidRPr="00CE0A77">
      <w:rPr>
        <w:b/>
      </w:rPr>
      <w:t xml:space="preserve">                                      </w:t>
    </w:r>
    <w:r>
      <w:rPr>
        <w:b/>
      </w:rPr>
      <w:t xml:space="preserve">              </w:t>
    </w:r>
    <w:r w:rsidRPr="00CE0A77">
      <w:rPr>
        <w:b/>
      </w:rPr>
      <w:t xml:space="preserve"> </w:t>
    </w:r>
  </w:p>
  <w:p w:rsidR="00A71209" w:rsidRPr="00A71209" w:rsidRDefault="00A71209" w:rsidP="00A71209">
    <w:pPr>
      <w:pStyle w:val="Pidipagina"/>
      <w:jc w:val="center"/>
      <w:rPr>
        <w:sz w:val="16"/>
        <w:szCs w:val="16"/>
        <w:lang w:val="en-GB"/>
      </w:rPr>
    </w:pPr>
    <w:r w:rsidRPr="00A71209">
      <w:rPr>
        <w:b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0A" w:rsidRDefault="00B2380A" w:rsidP="00B2380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796AE" id="Connettore 1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" strokecolor="#cf1c20" strokeweight="2pt">
              <v:stroke endcap="round"/>
              <o:lock v:ext="edit" shapetype="f"/>
            </v:line>
          </w:pict>
        </mc:Fallback>
      </mc:AlternateContent>
    </w:r>
  </w:p>
  <w:p w:rsidR="00B2380A" w:rsidRDefault="00B2380A">
    <w:pPr>
      <w:pStyle w:val="Pidipagina"/>
    </w:pPr>
  </w:p>
  <w:p w:rsidR="00B2380A" w:rsidRDefault="00B238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3" w:rsidRDefault="00DA4DE3">
      <w:r>
        <w:separator/>
      </w:r>
    </w:p>
  </w:footnote>
  <w:footnote w:type="continuationSeparator" w:id="0">
    <w:p w:rsidR="00DA4DE3" w:rsidRDefault="00DA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51222" cy="936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222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09" w:rsidRDefault="00A71209" w:rsidP="00A071DF">
    <w:pPr>
      <w:pStyle w:val="Intestazione"/>
      <w:jc w:val="center"/>
      <w:rPr>
        <w:rFonts w:ascii="Colonna MT" w:hAnsi="Colonna MT"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88000" cy="909889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0" cy="90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F480F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3"/>
    <w:rsid w:val="0000363F"/>
    <w:rsid w:val="00031164"/>
    <w:rsid w:val="0003218D"/>
    <w:rsid w:val="00060B0E"/>
    <w:rsid w:val="000B01C1"/>
    <w:rsid w:val="000F1780"/>
    <w:rsid w:val="00111E24"/>
    <w:rsid w:val="0015329E"/>
    <w:rsid w:val="001672EA"/>
    <w:rsid w:val="00172AEC"/>
    <w:rsid w:val="001B045D"/>
    <w:rsid w:val="001C3FCC"/>
    <w:rsid w:val="002124DB"/>
    <w:rsid w:val="00217149"/>
    <w:rsid w:val="002210BC"/>
    <w:rsid w:val="00270103"/>
    <w:rsid w:val="002B644B"/>
    <w:rsid w:val="003B6A6D"/>
    <w:rsid w:val="003C291B"/>
    <w:rsid w:val="00432426"/>
    <w:rsid w:val="00437169"/>
    <w:rsid w:val="00456D33"/>
    <w:rsid w:val="004E3F8E"/>
    <w:rsid w:val="004E562B"/>
    <w:rsid w:val="00517CB2"/>
    <w:rsid w:val="00530E40"/>
    <w:rsid w:val="00545DF4"/>
    <w:rsid w:val="00576A3C"/>
    <w:rsid w:val="005824BF"/>
    <w:rsid w:val="005951A2"/>
    <w:rsid w:val="005B5195"/>
    <w:rsid w:val="00627A45"/>
    <w:rsid w:val="00636BEE"/>
    <w:rsid w:val="0065079E"/>
    <w:rsid w:val="00685402"/>
    <w:rsid w:val="006A63F0"/>
    <w:rsid w:val="006F6848"/>
    <w:rsid w:val="007653B1"/>
    <w:rsid w:val="007B2A86"/>
    <w:rsid w:val="007C6AF2"/>
    <w:rsid w:val="007E5CED"/>
    <w:rsid w:val="00813C85"/>
    <w:rsid w:val="00835FC7"/>
    <w:rsid w:val="008877EA"/>
    <w:rsid w:val="00892CD4"/>
    <w:rsid w:val="008F765E"/>
    <w:rsid w:val="0091371B"/>
    <w:rsid w:val="00927BC4"/>
    <w:rsid w:val="009901AF"/>
    <w:rsid w:val="009B45A7"/>
    <w:rsid w:val="009C469C"/>
    <w:rsid w:val="009F3782"/>
    <w:rsid w:val="00A071DF"/>
    <w:rsid w:val="00A548F9"/>
    <w:rsid w:val="00A676C2"/>
    <w:rsid w:val="00A71209"/>
    <w:rsid w:val="00A8295C"/>
    <w:rsid w:val="00A8340D"/>
    <w:rsid w:val="00AD3BB4"/>
    <w:rsid w:val="00B160A2"/>
    <w:rsid w:val="00B2380A"/>
    <w:rsid w:val="00B33873"/>
    <w:rsid w:val="00B479D5"/>
    <w:rsid w:val="00BC069D"/>
    <w:rsid w:val="00BE2F8C"/>
    <w:rsid w:val="00C82AEF"/>
    <w:rsid w:val="00C83F52"/>
    <w:rsid w:val="00CC5C2B"/>
    <w:rsid w:val="00CC7DD2"/>
    <w:rsid w:val="00D24149"/>
    <w:rsid w:val="00D43894"/>
    <w:rsid w:val="00D50BC0"/>
    <w:rsid w:val="00D87165"/>
    <w:rsid w:val="00DA4DE3"/>
    <w:rsid w:val="00DC3A03"/>
    <w:rsid w:val="00DD45A8"/>
    <w:rsid w:val="00E11462"/>
    <w:rsid w:val="00E73862"/>
    <w:rsid w:val="00EB13BD"/>
    <w:rsid w:val="00EC27B9"/>
    <w:rsid w:val="00ED4100"/>
    <w:rsid w:val="00EF75E3"/>
    <w:rsid w:val="00F07841"/>
    <w:rsid w:val="00F30317"/>
    <w:rsid w:val="00F87DD0"/>
    <w:rsid w:val="00FA03C0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chartTrackingRefBased/>
  <w15:docId w15:val="{EACF6D20-E1AE-4911-8DDD-3229B8D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outline/>
      <w:color w:val="FFFFFF" w:themeColor="background1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i/>
      <w:iCs/>
      <w:color w:val="00008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5"/>
        <w:tab w:val="right" w:pos="10771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semiHidden/>
    <w:rsid w:val="00CC5C2B"/>
    <w:rPr>
      <w:rFonts w:ascii="Tahoma" w:hAnsi="Tahoma" w:cs="Tahoma"/>
      <w:sz w:val="16"/>
      <w:szCs w:val="16"/>
    </w:rPr>
  </w:style>
  <w:style w:type="character" w:customStyle="1" w:styleId="WW-Absatz-Standardschriftart11111111111">
    <w:name w:val="WW-Absatz-Standardschriftart11111111111"/>
    <w:rsid w:val="00A71209"/>
  </w:style>
  <w:style w:type="table" w:styleId="Grigliatabella">
    <w:name w:val="Table Grid"/>
    <w:basedOn w:val="Tabellanormale"/>
    <w:rsid w:val="005B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5951A2"/>
    <w:rPr>
      <w:i/>
      <w:iCs/>
    </w:rPr>
  </w:style>
  <w:style w:type="character" w:styleId="Enfasigrassetto">
    <w:name w:val="Strong"/>
    <w:qFormat/>
    <w:rsid w:val="005951A2"/>
    <w:rPr>
      <w:b/>
      <w:bCs/>
    </w:rPr>
  </w:style>
  <w:style w:type="paragraph" w:styleId="Nessunaspaziatura">
    <w:name w:val="No Spacing"/>
    <w:uiPriority w:val="1"/>
    <w:qFormat/>
    <w:rsid w:val="009901A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IOCHI%20GIOVANILE%20VENETI\Modulo%20Iscrizione%20Atleti%20ai%20Giochi%20Veneti%20Semif.%20Prov.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8018-C901-4D75-A2B8-023C0E89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Atleti ai Giochi Veneti Semif. Prov. 2018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PROVINCIALE F</vt:lpstr>
    </vt:vector>
  </TitlesOfParts>
  <Company>ART</Company>
  <LinksUpToDate>false</LinksUpToDate>
  <CharactersWithSpaces>1991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mailto:cp.vicenza@fihp.org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http://www.fihp-veneto.org/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PROVINCIALE F</dc:title>
  <dc:subject/>
  <dc:creator>Utente Windows</dc:creator>
  <cp:keywords/>
  <cp:lastModifiedBy>Alvaro Maiolini</cp:lastModifiedBy>
  <cp:revision>6</cp:revision>
  <cp:lastPrinted>2014-01-24T19:48:00Z</cp:lastPrinted>
  <dcterms:created xsi:type="dcterms:W3CDTF">2019-03-13T20:11:00Z</dcterms:created>
  <dcterms:modified xsi:type="dcterms:W3CDTF">2019-08-25T18:28:00Z</dcterms:modified>
</cp:coreProperties>
</file>