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53B1" w:rsidRDefault="007653B1">
      <w:pPr>
        <w:jc w:val="center"/>
        <w:rPr>
          <w:sz w:val="20"/>
        </w:rPr>
      </w:pPr>
    </w:p>
    <w:p w:rsidR="00111E24" w:rsidRDefault="007653B1" w:rsidP="00111E24">
      <w:pPr>
        <w:jc w:val="center"/>
        <w:rPr>
          <w:b/>
          <w:sz w:val="20"/>
        </w:rPr>
      </w:pPr>
      <w:r w:rsidRPr="001672EA">
        <w:rPr>
          <w:b/>
          <w:sz w:val="20"/>
        </w:rPr>
        <w:t>SOCIETA’______________________________________________________ Codice __________________</w:t>
      </w:r>
    </w:p>
    <w:p w:rsidR="00D43894" w:rsidRPr="001672EA" w:rsidRDefault="00D43894" w:rsidP="00111E24">
      <w:pPr>
        <w:jc w:val="center"/>
        <w:rPr>
          <w:b/>
          <w:sz w:val="20"/>
        </w:rPr>
      </w:pPr>
    </w:p>
    <w:p w:rsidR="007653B1" w:rsidRPr="003B2D62" w:rsidRDefault="007653B1" w:rsidP="00D6748B">
      <w:pPr>
        <w:spacing w:line="276" w:lineRule="auto"/>
        <w:jc w:val="center"/>
        <w:rPr>
          <w:b/>
          <w:sz w:val="20"/>
          <w:szCs w:val="20"/>
          <w:u w:val="single"/>
        </w:rPr>
      </w:pPr>
      <w:r>
        <w:t xml:space="preserve"> </w:t>
      </w:r>
      <w:r w:rsidR="00D6748B">
        <w:rPr>
          <w:b/>
          <w:sz w:val="20"/>
          <w:szCs w:val="20"/>
        </w:rPr>
        <w:t>SCHEDA ISCRIZIONE GIOCHI</w:t>
      </w:r>
      <w:r w:rsidR="003C291B" w:rsidRPr="0091371B">
        <w:rPr>
          <w:b/>
          <w:sz w:val="20"/>
          <w:szCs w:val="20"/>
        </w:rPr>
        <w:t xml:space="preserve"> PRIMI PASSI</w:t>
      </w:r>
      <w:r w:rsidR="006F6848" w:rsidRPr="0091371B">
        <w:rPr>
          <w:b/>
          <w:sz w:val="20"/>
          <w:szCs w:val="20"/>
        </w:rPr>
        <w:t xml:space="preserve"> </w:t>
      </w:r>
      <w:r w:rsidR="00D6748B">
        <w:rPr>
          <w:b/>
          <w:sz w:val="20"/>
          <w:szCs w:val="20"/>
        </w:rPr>
        <w:t xml:space="preserve">&amp; TROFEO GIOVANI PROMESSSE </w:t>
      </w:r>
      <w:r w:rsidR="00D6748B" w:rsidRPr="003B2D62">
        <w:rPr>
          <w:b/>
          <w:sz w:val="20"/>
          <w:szCs w:val="20"/>
          <w:u w:val="single"/>
        </w:rPr>
        <w:t>SEMIFINALE</w:t>
      </w:r>
    </w:p>
    <w:p w:rsidR="007653B1" w:rsidRDefault="007653B1" w:rsidP="00D6748B">
      <w:pPr>
        <w:spacing w:line="276" w:lineRule="auto"/>
        <w:rPr>
          <w:b/>
          <w:sz w:val="20"/>
          <w:szCs w:val="20"/>
        </w:rPr>
      </w:pPr>
    </w:p>
    <w:p w:rsidR="00111E24" w:rsidRDefault="00111E24" w:rsidP="00D6748B">
      <w:pPr>
        <w:spacing w:line="276" w:lineRule="auto"/>
        <w:rPr>
          <w:rFonts w:ascii="Arial" w:hAnsi="Arial" w:cs="Arial"/>
          <w:sz w:val="20"/>
        </w:rPr>
      </w:pPr>
      <w:r>
        <w:rPr>
          <w:b/>
          <w:sz w:val="20"/>
          <w:szCs w:val="20"/>
        </w:rPr>
        <w:tab/>
        <w:t xml:space="preserve">     </w:t>
      </w:r>
      <w:r w:rsidR="003B2D62">
        <w:rPr>
          <w:rFonts w:ascii="Arial" w:hAnsi="Arial" w:cs="Arial"/>
          <w:sz w:val="20"/>
        </w:rPr>
        <w:t xml:space="preserve">N° </w:t>
      </w:r>
      <w:proofErr w:type="spellStart"/>
      <w:r w:rsidR="003B2D62">
        <w:rPr>
          <w:rFonts w:ascii="Arial" w:hAnsi="Arial" w:cs="Arial"/>
          <w:sz w:val="20"/>
        </w:rPr>
        <w:t>Telef</w:t>
      </w:r>
      <w:proofErr w:type="spellEnd"/>
      <w:r w:rsidR="003B2D6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</w:p>
    <w:p w:rsidR="00111E24" w:rsidRPr="003C291B" w:rsidRDefault="00111E24">
      <w:pPr>
        <w:rPr>
          <w:b/>
          <w:sz w:val="20"/>
          <w:szCs w:val="20"/>
        </w:rPr>
      </w:pPr>
    </w:p>
    <w:p w:rsidR="007653B1" w:rsidRDefault="007653B1" w:rsidP="00432426">
      <w:pPr>
        <w:jc w:val="center"/>
        <w:rPr>
          <w:rFonts w:ascii="Arial" w:hAnsi="Arial" w:cs="Arial"/>
          <w:b/>
          <w:bCs/>
          <w:sz w:val="20"/>
          <w:szCs w:val="20"/>
          <w:u w:val="single"/>
          <w:shd w:val="clear" w:color="auto" w:fill="CCFFFF"/>
        </w:rPr>
      </w:pPr>
      <w:r>
        <w:rPr>
          <w:b/>
          <w:bCs/>
          <w:sz w:val="20"/>
        </w:rPr>
        <w:t xml:space="preserve"> </w:t>
      </w:r>
      <w:r w:rsidRPr="003B2D62">
        <w:rPr>
          <w:b/>
          <w:bCs/>
          <w:sz w:val="20"/>
          <w:highlight w:val="yellow"/>
          <w:u w:val="single"/>
          <w:shd w:val="clear" w:color="auto" w:fill="CCFFFF"/>
        </w:rPr>
        <w:t>LE ISCRIZIONI DEVO PERVENIRE ENTRO E NON OLTRE</w:t>
      </w:r>
      <w:r w:rsidRPr="003B2D62">
        <w:rPr>
          <w:rFonts w:ascii="Arial" w:hAnsi="Arial" w:cs="Arial"/>
          <w:b/>
          <w:bCs/>
          <w:sz w:val="16"/>
          <w:highlight w:val="yellow"/>
          <w:u w:val="single"/>
          <w:shd w:val="clear" w:color="auto" w:fill="CCFFFF"/>
        </w:rPr>
        <w:t xml:space="preserve"> </w:t>
      </w:r>
      <w:r w:rsidR="009201C3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>IL 08</w:t>
      </w:r>
      <w:r w:rsidR="00A548F9" w:rsidRPr="003B2D62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 xml:space="preserve"> </w:t>
      </w:r>
      <w:r w:rsidR="00D6748B" w:rsidRPr="003B2D62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>MARZO 2020</w:t>
      </w:r>
    </w:p>
    <w:p w:rsidR="007653B1" w:rsidRDefault="007653B1">
      <w:pPr>
        <w:rPr>
          <w:b/>
          <w:bCs/>
          <w:sz w:val="20"/>
          <w:u w:val="single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101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964"/>
        <w:gridCol w:w="3969"/>
        <w:gridCol w:w="1134"/>
        <w:gridCol w:w="1928"/>
        <w:gridCol w:w="1247"/>
        <w:gridCol w:w="567"/>
      </w:tblGrid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#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Default="00B42B61" w:rsidP="00FA032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N° Tessera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Cognome  e</w:t>
            </w:r>
            <w:proofErr w:type="gramEnd"/>
            <w:r>
              <w:rPr>
                <w:b/>
                <w:i/>
              </w:rPr>
              <w:t xml:space="preserve"> Nome</w:t>
            </w:r>
            <w:r w:rsidRPr="00B33873">
              <w:rPr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Categoria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Default="00B42B61" w:rsidP="00B42B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Gruppo Difficoltà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 di Nascita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jc w:val="center"/>
              <w:rPr>
                <w:b/>
                <w:i/>
              </w:rPr>
            </w:pPr>
            <w:proofErr w:type="gramStart"/>
            <w:r w:rsidRPr="00B33873">
              <w:rPr>
                <w:b/>
                <w:i/>
              </w:rPr>
              <w:t>m</w:t>
            </w:r>
            <w:proofErr w:type="gramEnd"/>
            <w:r w:rsidRPr="00B33873">
              <w:rPr>
                <w:b/>
                <w:i/>
              </w:rPr>
              <w:t>/f</w:t>
            </w: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 w:rsidRPr="00B33873"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  <w:tr w:rsidR="00B42B61" w:rsidRPr="00B33873" w:rsidTr="00684BE9">
        <w:trPr>
          <w:trHeight w:val="428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FA032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61" w:rsidRPr="00B33873" w:rsidRDefault="00B42B61" w:rsidP="00B42B61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5B5195" w:rsidRPr="005951A2" w:rsidRDefault="00F87D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5B5195" w:rsidRDefault="005B5195">
      <w:pPr>
        <w:rPr>
          <w:rFonts w:ascii="Arial" w:hAnsi="Arial" w:cs="Arial"/>
          <w:sz w:val="20"/>
        </w:rPr>
      </w:pPr>
    </w:p>
    <w:sectPr w:rsidR="005B5195" w:rsidSect="00DA4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567" w:right="567" w:bottom="851" w:left="567" w:header="113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E3" w:rsidRDefault="00DA4DE3">
      <w:r>
        <w:separator/>
      </w:r>
    </w:p>
  </w:endnote>
  <w:endnote w:type="continuationSeparator" w:id="0">
    <w:p w:rsidR="00DA4DE3" w:rsidRDefault="00DA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Default="00636BEE" w:rsidP="00DA4DE3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 xml:space="preserve">                                           </w:t>
    </w:r>
  </w:p>
  <w:p w:rsidR="00636BEE" w:rsidRDefault="00636BEE" w:rsidP="00636BE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4265295</wp:posOffset>
          </wp:positionH>
          <wp:positionV relativeFrom="paragraph">
            <wp:posOffset>46990</wp:posOffset>
          </wp:positionV>
          <wp:extent cx="2135505" cy="35306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6511289</wp:posOffset>
              </wp:positionH>
              <wp:positionV relativeFrom="paragraph">
                <wp:posOffset>28575</wp:posOffset>
              </wp:positionV>
              <wp:extent cx="0" cy="378460"/>
              <wp:effectExtent l="0" t="0" r="19050" b="21590"/>
              <wp:wrapNone/>
              <wp:docPr id="18" name="Connettore 1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noFill/>
                      <a:ln w="25400" cap="rnd" cmpd="sng" algn="ctr">
                        <a:solidFill>
                          <a:srgbClr val="CF1C2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E5270D" id="Connettore 1 1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12.7pt,2.25pt" to="51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" strokecolor="#cf1c20" strokeweight="2pt">
              <v:stroke endcap="round"/>
              <o:lock v:ext="edit" shapetype="f"/>
            </v:line>
          </w:pict>
        </mc:Fallback>
      </mc:AlternateContent>
    </w:r>
  </w:p>
  <w:p w:rsidR="00636BEE" w:rsidRDefault="00636BEE" w:rsidP="00DA4DE3">
    <w:pPr>
      <w:pStyle w:val="Pidipagina"/>
      <w:jc w:val="center"/>
      <w:rPr>
        <w:noProof/>
        <w:lang w:eastAsia="it-IT"/>
      </w:rPr>
    </w:pPr>
  </w:p>
  <w:p w:rsidR="00636BEE" w:rsidRDefault="00636BEE" w:rsidP="00DA4DE3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Pr="00A71209" w:rsidRDefault="00A71209" w:rsidP="00DA4DE3">
    <w:pPr>
      <w:pStyle w:val="Pidipagina"/>
      <w:rPr>
        <w:b/>
        <w:lang w:val="en-GB"/>
      </w:rPr>
    </w:pPr>
    <w:r w:rsidRPr="00CE0A77">
      <w:rPr>
        <w:b/>
      </w:rPr>
      <w:t xml:space="preserve">                                      </w:t>
    </w:r>
    <w:r>
      <w:rPr>
        <w:b/>
      </w:rPr>
      <w:t xml:space="preserve">              </w:t>
    </w:r>
    <w:r w:rsidRPr="00CE0A77">
      <w:rPr>
        <w:b/>
      </w:rPr>
      <w:t xml:space="preserve"> </w:t>
    </w:r>
  </w:p>
  <w:p w:rsidR="00A71209" w:rsidRPr="00A71209" w:rsidRDefault="00A71209" w:rsidP="00A71209">
    <w:pPr>
      <w:pStyle w:val="Pidipagina"/>
      <w:jc w:val="center"/>
      <w:rPr>
        <w:sz w:val="16"/>
        <w:szCs w:val="16"/>
        <w:lang w:val="en-GB"/>
      </w:rPr>
    </w:pPr>
    <w:r w:rsidRPr="00A71209">
      <w:rPr>
        <w:b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0A" w:rsidRDefault="00B2380A" w:rsidP="00B2380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4265295</wp:posOffset>
          </wp:positionH>
          <wp:positionV relativeFrom="paragraph">
            <wp:posOffset>46990</wp:posOffset>
          </wp:positionV>
          <wp:extent cx="2135505" cy="353060"/>
          <wp:effectExtent l="0" t="0" r="0" b="889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6511289</wp:posOffset>
              </wp:positionH>
              <wp:positionV relativeFrom="paragraph">
                <wp:posOffset>28575</wp:posOffset>
              </wp:positionV>
              <wp:extent cx="0" cy="378460"/>
              <wp:effectExtent l="0" t="0" r="19050" b="2159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noFill/>
                      <a:ln w="25400" cap="rnd" cmpd="sng" algn="ctr">
                        <a:solidFill>
                          <a:srgbClr val="CF1C2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3796AE" id="Connettore 1 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12.7pt,2.25pt" to="51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" strokecolor="#cf1c20" strokeweight="2pt">
              <v:stroke endcap="round"/>
              <o:lock v:ext="edit" shapetype="f"/>
            </v:line>
          </w:pict>
        </mc:Fallback>
      </mc:AlternateContent>
    </w:r>
  </w:p>
  <w:p w:rsidR="00B2380A" w:rsidRDefault="00B2380A">
    <w:pPr>
      <w:pStyle w:val="Pidipagina"/>
    </w:pPr>
  </w:p>
  <w:p w:rsidR="00B2380A" w:rsidRDefault="00B238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E3" w:rsidRDefault="00DA4DE3">
      <w:r>
        <w:separator/>
      </w:r>
    </w:p>
  </w:footnote>
  <w:footnote w:type="continuationSeparator" w:id="0">
    <w:p w:rsidR="00DA4DE3" w:rsidRDefault="00DA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Default="00D6748B" w:rsidP="00D6748B">
    <w:pPr>
      <w:pStyle w:val="Intestazione"/>
      <w:tabs>
        <w:tab w:val="center" w:pos="5385"/>
        <w:tab w:val="right" w:pos="10771"/>
      </w:tabs>
      <w:jc w:val="center"/>
    </w:pPr>
    <w:r>
      <w:rPr>
        <w:noProof/>
        <w:lang w:eastAsia="it-IT"/>
      </w:rPr>
      <w:drawing>
        <wp:inline distT="0" distB="0" distL="0" distR="0" wp14:anchorId="0EF8A296" wp14:editId="5D9E1098">
          <wp:extent cx="6115050" cy="1221630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9774" cy="1226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09" w:rsidRDefault="00A71209" w:rsidP="00A071DF">
    <w:pPr>
      <w:pStyle w:val="Intestazione"/>
      <w:jc w:val="center"/>
      <w:rPr>
        <w:rFonts w:ascii="Colonna MT" w:hAnsi="Colonna MT"/>
        <w:color w:val="000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Default="000D5769" w:rsidP="00DA4DE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D8ABC78" wp14:editId="1BC52FB5">
          <wp:extent cx="6183630" cy="1216892"/>
          <wp:effectExtent l="0" t="0" r="7620" b="254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2122" cy="1222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F480F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E3"/>
    <w:rsid w:val="0000363F"/>
    <w:rsid w:val="00031164"/>
    <w:rsid w:val="0003218D"/>
    <w:rsid w:val="00060B0E"/>
    <w:rsid w:val="000B01C1"/>
    <w:rsid w:val="000D5769"/>
    <w:rsid w:val="000F1780"/>
    <w:rsid w:val="00111E24"/>
    <w:rsid w:val="0015329E"/>
    <w:rsid w:val="001672EA"/>
    <w:rsid w:val="00172AEC"/>
    <w:rsid w:val="001B045D"/>
    <w:rsid w:val="001C3FCC"/>
    <w:rsid w:val="002124DB"/>
    <w:rsid w:val="00217149"/>
    <w:rsid w:val="002210BC"/>
    <w:rsid w:val="00270103"/>
    <w:rsid w:val="002B644B"/>
    <w:rsid w:val="003B2D62"/>
    <w:rsid w:val="003B6A6D"/>
    <w:rsid w:val="003C291B"/>
    <w:rsid w:val="0041537F"/>
    <w:rsid w:val="00432426"/>
    <w:rsid w:val="00437169"/>
    <w:rsid w:val="00456D33"/>
    <w:rsid w:val="004E3F8E"/>
    <w:rsid w:val="004E562B"/>
    <w:rsid w:val="00517CB2"/>
    <w:rsid w:val="00530E40"/>
    <w:rsid w:val="00545DF4"/>
    <w:rsid w:val="00576A3C"/>
    <w:rsid w:val="005824BF"/>
    <w:rsid w:val="005951A2"/>
    <w:rsid w:val="005B5195"/>
    <w:rsid w:val="00627A45"/>
    <w:rsid w:val="00636BEE"/>
    <w:rsid w:val="0065079E"/>
    <w:rsid w:val="00684BE9"/>
    <w:rsid w:val="00685402"/>
    <w:rsid w:val="006A63F0"/>
    <w:rsid w:val="006F6848"/>
    <w:rsid w:val="007653B1"/>
    <w:rsid w:val="007A7837"/>
    <w:rsid w:val="007B2A86"/>
    <w:rsid w:val="007C6AF2"/>
    <w:rsid w:val="007E5CED"/>
    <w:rsid w:val="00813C85"/>
    <w:rsid w:val="00835FC7"/>
    <w:rsid w:val="008877EA"/>
    <w:rsid w:val="00892CD4"/>
    <w:rsid w:val="008F765E"/>
    <w:rsid w:val="0091371B"/>
    <w:rsid w:val="009201C3"/>
    <w:rsid w:val="00927BC4"/>
    <w:rsid w:val="009901AF"/>
    <w:rsid w:val="009B45A7"/>
    <w:rsid w:val="009C469C"/>
    <w:rsid w:val="009F3782"/>
    <w:rsid w:val="00A071DF"/>
    <w:rsid w:val="00A548F9"/>
    <w:rsid w:val="00A676C2"/>
    <w:rsid w:val="00A71209"/>
    <w:rsid w:val="00A8295C"/>
    <w:rsid w:val="00A8340D"/>
    <w:rsid w:val="00AD3BB4"/>
    <w:rsid w:val="00B160A2"/>
    <w:rsid w:val="00B2380A"/>
    <w:rsid w:val="00B33873"/>
    <w:rsid w:val="00B42B61"/>
    <w:rsid w:val="00B479D5"/>
    <w:rsid w:val="00BC069D"/>
    <w:rsid w:val="00BE2F8C"/>
    <w:rsid w:val="00C82AEF"/>
    <w:rsid w:val="00C83F52"/>
    <w:rsid w:val="00CC5C2B"/>
    <w:rsid w:val="00CC7DD2"/>
    <w:rsid w:val="00D24149"/>
    <w:rsid w:val="00D43894"/>
    <w:rsid w:val="00D50BC0"/>
    <w:rsid w:val="00D6748B"/>
    <w:rsid w:val="00D87165"/>
    <w:rsid w:val="00DA4DE3"/>
    <w:rsid w:val="00DC3A03"/>
    <w:rsid w:val="00DD45A8"/>
    <w:rsid w:val="00DE2FD8"/>
    <w:rsid w:val="00E11462"/>
    <w:rsid w:val="00E73862"/>
    <w:rsid w:val="00EB13BD"/>
    <w:rsid w:val="00EC27B9"/>
    <w:rsid w:val="00ED4100"/>
    <w:rsid w:val="00EF75E3"/>
    <w:rsid w:val="00F07841"/>
    <w:rsid w:val="00F30317"/>
    <w:rsid w:val="00F87DD0"/>
    <w:rsid w:val="00FA032C"/>
    <w:rsid w:val="00FA03C0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5:chartTrackingRefBased/>
  <w15:docId w15:val="{EACF6D20-E1AE-4911-8DDD-3229B8D8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outline/>
      <w:color w:val="FFFFFF" w:themeColor="background1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  <w:bCs/>
      <w:i/>
      <w:iCs/>
      <w:color w:val="00008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5385"/>
        <w:tab w:val="right" w:pos="10771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semiHidden/>
    <w:rsid w:val="00CC5C2B"/>
    <w:rPr>
      <w:rFonts w:ascii="Tahoma" w:hAnsi="Tahoma" w:cs="Tahoma"/>
      <w:sz w:val="16"/>
      <w:szCs w:val="16"/>
    </w:rPr>
  </w:style>
  <w:style w:type="character" w:customStyle="1" w:styleId="WW-Absatz-Standardschriftart11111111111">
    <w:name w:val="WW-Absatz-Standardschriftart11111111111"/>
    <w:rsid w:val="00A71209"/>
  </w:style>
  <w:style w:type="table" w:styleId="Grigliatabella">
    <w:name w:val="Table Grid"/>
    <w:basedOn w:val="Tabellanormale"/>
    <w:rsid w:val="005B5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5951A2"/>
    <w:rPr>
      <w:i/>
      <w:iCs/>
    </w:rPr>
  </w:style>
  <w:style w:type="character" w:styleId="Enfasigrassetto">
    <w:name w:val="Strong"/>
    <w:qFormat/>
    <w:rsid w:val="005951A2"/>
    <w:rPr>
      <w:b/>
      <w:bCs/>
    </w:rPr>
  </w:style>
  <w:style w:type="paragraph" w:styleId="Nessunaspaziatura">
    <w:name w:val="No Spacing"/>
    <w:uiPriority w:val="1"/>
    <w:qFormat/>
    <w:rsid w:val="009901A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GIOCHI%20GIOVANILE%20VENETI\Modulo%20Iscrizione%20Atleti%20ai%20Giochi%20Veneti%20Semif.%20Prov.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E1BD-41BD-48A4-9B05-375720B8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Atleti ai Giochi Veneti Semif. Prov. 2018</Template>
  <TotalTime>32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PROVINCIALE F</vt:lpstr>
    </vt:vector>
  </TitlesOfParts>
  <Company>ART</Company>
  <LinksUpToDate>false</LinksUpToDate>
  <CharactersWithSpaces>565</CharactersWithSpaces>
  <SharedDoc>false</SharedDoc>
  <HLinks>
    <vt:vector size="12" baseType="variant">
      <vt:variant>
        <vt:i4>524402</vt:i4>
      </vt:variant>
      <vt:variant>
        <vt:i4>3</vt:i4>
      </vt:variant>
      <vt:variant>
        <vt:i4>0</vt:i4>
      </vt:variant>
      <vt:variant>
        <vt:i4>5</vt:i4>
      </vt:variant>
      <vt:variant>
        <vt:lpwstr>mailto:cp.vicenza@fihp.org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http://www.fihp-veneto.org/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PROVINCIALE F</dc:title>
  <dc:subject/>
  <dc:creator>Utente Windows</dc:creator>
  <cp:keywords/>
  <cp:lastModifiedBy>Alvaro Maiolini</cp:lastModifiedBy>
  <cp:revision>7</cp:revision>
  <cp:lastPrinted>2020-01-07T18:40:00Z</cp:lastPrinted>
  <dcterms:created xsi:type="dcterms:W3CDTF">2019-12-05T14:57:00Z</dcterms:created>
  <dcterms:modified xsi:type="dcterms:W3CDTF">2020-01-10T07:55:00Z</dcterms:modified>
</cp:coreProperties>
</file>